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7676CD" w:rsidRPr="005F0351" w14:paraId="767612D7" w14:textId="77777777" w:rsidTr="005F0351">
        <w:tc>
          <w:tcPr>
            <w:tcW w:w="7138" w:type="dxa"/>
            <w:shd w:val="clear" w:color="auto" w:fill="auto"/>
          </w:tcPr>
          <w:p w14:paraId="5D883973" w14:textId="77777777" w:rsidR="007676CD" w:rsidRPr="005F0351" w:rsidRDefault="007676CD" w:rsidP="005F0351">
            <w:pPr>
              <w:pStyle w:val="berschrift1"/>
              <w:spacing w:line="240" w:lineRule="auto"/>
            </w:pPr>
            <w:r w:rsidRPr="005F0351">
              <w:t>Patientenbefund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</w:tcPr>
          <w:p w14:paraId="4E10D2DC" w14:textId="77777777" w:rsidR="007676CD" w:rsidRPr="005F0351" w:rsidRDefault="007676CD" w:rsidP="005F0351">
            <w:pPr>
              <w:pStyle w:val="berschrift1"/>
              <w:spacing w:line="240" w:lineRule="auto"/>
            </w:pPr>
            <w:r w:rsidRPr="005F0351">
              <w:t>Beschreibung therapeutischer Überlegungen</w:t>
            </w:r>
            <w:r w:rsidR="006617A8" w:rsidRPr="005F0351">
              <w:t xml:space="preserve"> (Selbstreflexion)</w:t>
            </w:r>
          </w:p>
        </w:tc>
      </w:tr>
      <w:tr w:rsidR="006617A8" w:rsidRPr="005F0351" w14:paraId="04CE8277" w14:textId="77777777" w:rsidTr="005F0351">
        <w:tc>
          <w:tcPr>
            <w:tcW w:w="7138" w:type="dxa"/>
            <w:shd w:val="clear" w:color="auto" w:fill="auto"/>
          </w:tcPr>
          <w:p w14:paraId="2ABDC8E7" w14:textId="77777777" w:rsidR="006617A8" w:rsidRPr="005F0351" w:rsidRDefault="006617A8" w:rsidP="005F0351">
            <w:pPr>
              <w:spacing w:after="0" w:line="240" w:lineRule="auto"/>
              <w:rPr>
                <w:b/>
                <w:szCs w:val="24"/>
              </w:rPr>
            </w:pPr>
            <w:r w:rsidRPr="005F0351">
              <w:rPr>
                <w:b/>
                <w:szCs w:val="24"/>
              </w:rPr>
              <w:t>Datum:</w:t>
            </w:r>
          </w:p>
        </w:tc>
        <w:tc>
          <w:tcPr>
            <w:tcW w:w="7139" w:type="dxa"/>
            <w:vMerge w:val="restart"/>
            <w:tcBorders>
              <w:tl2br w:val="single" w:sz="4" w:space="0" w:color="auto"/>
            </w:tcBorders>
            <w:shd w:val="clear" w:color="auto" w:fill="BFBFBF"/>
          </w:tcPr>
          <w:p w14:paraId="4DD11711" w14:textId="77777777" w:rsidR="006617A8" w:rsidRPr="005F0351" w:rsidRDefault="006617A8" w:rsidP="005F0351">
            <w:pPr>
              <w:spacing w:after="0" w:line="240" w:lineRule="auto"/>
              <w:rPr>
                <w:b/>
              </w:rPr>
            </w:pPr>
          </w:p>
          <w:p w14:paraId="696EB626" w14:textId="77777777" w:rsidR="006617A8" w:rsidRPr="005F0351" w:rsidRDefault="006617A8" w:rsidP="005F0351">
            <w:pPr>
              <w:spacing w:after="0" w:line="240" w:lineRule="auto"/>
            </w:pPr>
          </w:p>
          <w:p w14:paraId="574EBAE0" w14:textId="77777777" w:rsidR="006617A8" w:rsidRPr="005F0351" w:rsidRDefault="006617A8" w:rsidP="005F0351">
            <w:pPr>
              <w:spacing w:after="0" w:line="240" w:lineRule="auto"/>
            </w:pPr>
          </w:p>
          <w:p w14:paraId="026412DF" w14:textId="77777777" w:rsidR="006617A8" w:rsidRPr="005F0351" w:rsidRDefault="006617A8" w:rsidP="005F0351">
            <w:pPr>
              <w:spacing w:after="0" w:line="240" w:lineRule="auto"/>
            </w:pPr>
          </w:p>
          <w:p w14:paraId="5434B347" w14:textId="77777777" w:rsidR="006617A8" w:rsidRPr="005F0351" w:rsidRDefault="006617A8" w:rsidP="005F0351">
            <w:pPr>
              <w:tabs>
                <w:tab w:val="left" w:pos="1428"/>
              </w:tabs>
              <w:spacing w:after="0" w:line="240" w:lineRule="auto"/>
            </w:pPr>
            <w:r w:rsidRPr="005F0351">
              <w:tab/>
            </w:r>
          </w:p>
        </w:tc>
      </w:tr>
      <w:tr w:rsidR="006617A8" w:rsidRPr="005F0351" w14:paraId="0E264952" w14:textId="77777777" w:rsidTr="005F0351">
        <w:tc>
          <w:tcPr>
            <w:tcW w:w="7138" w:type="dxa"/>
            <w:shd w:val="clear" w:color="auto" w:fill="auto"/>
          </w:tcPr>
          <w:p w14:paraId="016FC748" w14:textId="77777777" w:rsidR="006617A8" w:rsidRPr="005F0351" w:rsidRDefault="006617A8" w:rsidP="005F0351">
            <w:pPr>
              <w:spacing w:after="0" w:line="240" w:lineRule="auto"/>
              <w:rPr>
                <w:b/>
                <w:szCs w:val="24"/>
              </w:rPr>
            </w:pPr>
            <w:r w:rsidRPr="005F0351">
              <w:rPr>
                <w:b/>
                <w:szCs w:val="24"/>
              </w:rPr>
              <w:t>Name Therapeut/in:</w:t>
            </w:r>
          </w:p>
        </w:tc>
        <w:tc>
          <w:tcPr>
            <w:tcW w:w="7139" w:type="dxa"/>
            <w:vMerge/>
            <w:tcBorders>
              <w:tl2br w:val="single" w:sz="4" w:space="0" w:color="auto"/>
            </w:tcBorders>
            <w:shd w:val="clear" w:color="auto" w:fill="BFBFBF"/>
          </w:tcPr>
          <w:p w14:paraId="383CC38A" w14:textId="77777777" w:rsidR="006617A8" w:rsidRPr="005F0351" w:rsidRDefault="006617A8" w:rsidP="005F0351">
            <w:pPr>
              <w:spacing w:after="0" w:line="240" w:lineRule="auto"/>
              <w:rPr>
                <w:b/>
              </w:rPr>
            </w:pPr>
          </w:p>
        </w:tc>
      </w:tr>
      <w:tr w:rsidR="006617A8" w:rsidRPr="005F0351" w14:paraId="39495D36" w14:textId="77777777" w:rsidTr="005F0351">
        <w:tc>
          <w:tcPr>
            <w:tcW w:w="7138" w:type="dxa"/>
            <w:shd w:val="clear" w:color="auto" w:fill="auto"/>
          </w:tcPr>
          <w:p w14:paraId="6DD798F7" w14:textId="77777777" w:rsidR="006617A8" w:rsidRPr="005F0351" w:rsidRDefault="006617A8" w:rsidP="005F0351">
            <w:pPr>
              <w:spacing w:after="0" w:line="240" w:lineRule="auto"/>
              <w:rPr>
                <w:i/>
                <w:szCs w:val="24"/>
              </w:rPr>
            </w:pPr>
            <w:r w:rsidRPr="005F0351">
              <w:rPr>
                <w:b/>
                <w:szCs w:val="24"/>
              </w:rPr>
              <w:t xml:space="preserve">Name Patient/in: </w:t>
            </w:r>
          </w:p>
        </w:tc>
        <w:tc>
          <w:tcPr>
            <w:tcW w:w="7139" w:type="dxa"/>
            <w:vMerge/>
            <w:tcBorders>
              <w:tl2br w:val="single" w:sz="4" w:space="0" w:color="auto"/>
            </w:tcBorders>
            <w:shd w:val="clear" w:color="auto" w:fill="BFBFBF"/>
          </w:tcPr>
          <w:p w14:paraId="03143531" w14:textId="77777777" w:rsidR="006617A8" w:rsidRPr="005F0351" w:rsidRDefault="006617A8" w:rsidP="005F0351">
            <w:pPr>
              <w:spacing w:after="0" w:line="240" w:lineRule="auto"/>
              <w:rPr>
                <w:b/>
              </w:rPr>
            </w:pPr>
          </w:p>
        </w:tc>
      </w:tr>
      <w:tr w:rsidR="006617A8" w:rsidRPr="005F0351" w14:paraId="5789771C" w14:textId="77777777" w:rsidTr="005F0351">
        <w:tc>
          <w:tcPr>
            <w:tcW w:w="7138" w:type="dxa"/>
            <w:shd w:val="clear" w:color="auto" w:fill="auto"/>
          </w:tcPr>
          <w:p w14:paraId="4E89B43D" w14:textId="77777777" w:rsidR="006617A8" w:rsidRPr="005F0351" w:rsidRDefault="006617A8" w:rsidP="005F0351">
            <w:pPr>
              <w:spacing w:after="0" w:line="240" w:lineRule="auto"/>
              <w:rPr>
                <w:b/>
                <w:szCs w:val="24"/>
              </w:rPr>
            </w:pPr>
            <w:r w:rsidRPr="005F0351">
              <w:rPr>
                <w:b/>
                <w:szCs w:val="24"/>
              </w:rPr>
              <w:t>Geburtsdatum/Alter:</w:t>
            </w:r>
          </w:p>
        </w:tc>
        <w:tc>
          <w:tcPr>
            <w:tcW w:w="7139" w:type="dxa"/>
            <w:vMerge/>
            <w:tcBorders>
              <w:tl2br w:val="single" w:sz="4" w:space="0" w:color="auto"/>
            </w:tcBorders>
            <w:shd w:val="clear" w:color="auto" w:fill="BFBFBF"/>
          </w:tcPr>
          <w:p w14:paraId="13D46DEA" w14:textId="77777777" w:rsidR="006617A8" w:rsidRPr="005F0351" w:rsidRDefault="006617A8" w:rsidP="005F0351">
            <w:pPr>
              <w:spacing w:after="0" w:line="240" w:lineRule="auto"/>
              <w:rPr>
                <w:b/>
              </w:rPr>
            </w:pPr>
          </w:p>
        </w:tc>
      </w:tr>
      <w:tr w:rsidR="006617A8" w:rsidRPr="005F0351" w14:paraId="44763D47" w14:textId="77777777" w:rsidTr="005F0351">
        <w:trPr>
          <w:trHeight w:val="547"/>
        </w:trPr>
        <w:tc>
          <w:tcPr>
            <w:tcW w:w="7138" w:type="dxa"/>
            <w:tcBorders>
              <w:bottom w:val="single" w:sz="4" w:space="0" w:color="auto"/>
            </w:tcBorders>
            <w:shd w:val="clear" w:color="auto" w:fill="auto"/>
          </w:tcPr>
          <w:p w14:paraId="4FAB437D" w14:textId="77777777" w:rsidR="006617A8" w:rsidRPr="005F0351" w:rsidRDefault="006617A8" w:rsidP="005F0351">
            <w:pPr>
              <w:spacing w:after="0" w:line="240" w:lineRule="auto"/>
              <w:rPr>
                <w:b/>
                <w:szCs w:val="24"/>
              </w:rPr>
            </w:pPr>
            <w:r w:rsidRPr="005F0351">
              <w:rPr>
                <w:b/>
                <w:szCs w:val="24"/>
              </w:rPr>
              <w:t>Ärztliche Diagnose:</w:t>
            </w:r>
          </w:p>
          <w:p w14:paraId="7848F5D6" w14:textId="77777777" w:rsidR="006617A8" w:rsidRPr="005F0351" w:rsidRDefault="006617A8" w:rsidP="005F035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139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BFBFBF"/>
          </w:tcPr>
          <w:p w14:paraId="220C145F" w14:textId="77777777" w:rsidR="006617A8" w:rsidRPr="005F0351" w:rsidRDefault="006617A8" w:rsidP="005F0351">
            <w:pPr>
              <w:spacing w:after="0" w:line="240" w:lineRule="auto"/>
              <w:rPr>
                <w:b/>
              </w:rPr>
            </w:pPr>
          </w:p>
        </w:tc>
      </w:tr>
      <w:tr w:rsidR="006617A8" w:rsidRPr="005F0351" w14:paraId="7FE371F5" w14:textId="77777777" w:rsidTr="005F0351">
        <w:tc>
          <w:tcPr>
            <w:tcW w:w="14277" w:type="dxa"/>
            <w:gridSpan w:val="2"/>
            <w:shd w:val="clear" w:color="auto" w:fill="auto"/>
          </w:tcPr>
          <w:p w14:paraId="0719B28D" w14:textId="77777777" w:rsidR="006617A8" w:rsidRPr="005F0351" w:rsidRDefault="006617A8" w:rsidP="005F0351">
            <w:pPr>
              <w:pStyle w:val="berschrift1"/>
              <w:spacing w:line="240" w:lineRule="auto"/>
            </w:pPr>
            <w:r w:rsidRPr="005F0351">
              <w:t>Teil 1: Subjektive Untersuchung</w:t>
            </w:r>
          </w:p>
        </w:tc>
      </w:tr>
      <w:tr w:rsidR="007676CD" w:rsidRPr="005F0351" w14:paraId="2EB6D692" w14:textId="77777777" w:rsidTr="005F0351">
        <w:tc>
          <w:tcPr>
            <w:tcW w:w="7138" w:type="dxa"/>
            <w:shd w:val="clear" w:color="auto" w:fill="auto"/>
          </w:tcPr>
          <w:p w14:paraId="5397C0AF" w14:textId="77777777" w:rsidR="007676CD" w:rsidRPr="005F0351" w:rsidRDefault="00310E1F" w:rsidP="005F0351">
            <w:pPr>
              <w:spacing w:after="0" w:line="240" w:lineRule="auto"/>
              <w:rPr>
                <w:rFonts w:ascii="Calibri Light" w:hAnsi="Calibri Light" w:cs="Calibri Light"/>
                <w:sz w:val="26"/>
                <w:szCs w:val="26"/>
              </w:rPr>
            </w:pPr>
            <w:r w:rsidRPr="005F0351">
              <w:rPr>
                <w:rFonts w:ascii="Calibri Light" w:hAnsi="Calibri Light" w:cs="Calibri Light"/>
                <w:sz w:val="26"/>
                <w:szCs w:val="26"/>
              </w:rPr>
              <w:t>Anamnese:</w:t>
            </w:r>
          </w:p>
          <w:p w14:paraId="7FC7DD00" w14:textId="77777777" w:rsidR="005251BE" w:rsidRPr="005F0351" w:rsidRDefault="005251BE" w:rsidP="005F0351">
            <w:pPr>
              <w:spacing w:after="0" w:line="240" w:lineRule="auto"/>
            </w:pPr>
          </w:p>
          <w:p w14:paraId="31764AA1" w14:textId="77777777" w:rsidR="00FE19BE" w:rsidRPr="005F0351" w:rsidRDefault="00FE19BE" w:rsidP="005F0351">
            <w:pPr>
              <w:spacing w:after="0" w:line="240" w:lineRule="auto"/>
              <w:rPr>
                <w:b/>
              </w:rPr>
            </w:pPr>
            <w:r w:rsidRPr="005F0351">
              <w:rPr>
                <w:b/>
              </w:rPr>
              <w:t>Beruf/Hobby (Aktivitätslevel):</w:t>
            </w:r>
          </w:p>
          <w:p w14:paraId="2219BF42" w14:textId="77777777" w:rsidR="00082213" w:rsidRPr="005F0351" w:rsidRDefault="00FE19BE" w:rsidP="005F0351">
            <w:pPr>
              <w:spacing w:after="0" w:line="240" w:lineRule="auto"/>
              <w:rPr>
                <w:b/>
              </w:rPr>
            </w:pPr>
            <w:r w:rsidRPr="005F0351">
              <w:rPr>
                <w:b/>
              </w:rPr>
              <w:t>Aktuelle Geschichte</w:t>
            </w:r>
            <w:r w:rsidR="00082213" w:rsidRPr="005F0351">
              <w:rPr>
                <w:b/>
              </w:rPr>
              <w:t>:</w:t>
            </w:r>
          </w:p>
          <w:p w14:paraId="50CB065D" w14:textId="77777777" w:rsidR="00082213" w:rsidRPr="005F0351" w:rsidRDefault="00FE19BE" w:rsidP="005F0351">
            <w:pPr>
              <w:spacing w:after="0" w:line="240" w:lineRule="auto"/>
              <w:rPr>
                <w:b/>
              </w:rPr>
            </w:pPr>
            <w:r w:rsidRPr="005F0351">
              <w:rPr>
                <w:b/>
              </w:rPr>
              <w:t>Verlauf (verbessernd, konstant/ verschlechternd):</w:t>
            </w:r>
            <w:r w:rsidR="00082213" w:rsidRPr="005F0351">
              <w:rPr>
                <w:b/>
              </w:rPr>
              <w:t xml:space="preserve"> </w:t>
            </w:r>
          </w:p>
          <w:p w14:paraId="17C01141" w14:textId="77777777" w:rsidR="00082213" w:rsidRPr="005F0351" w:rsidRDefault="00FE19BE" w:rsidP="005F0351">
            <w:pPr>
              <w:spacing w:after="0" w:line="240" w:lineRule="auto"/>
              <w:rPr>
                <w:i/>
              </w:rPr>
            </w:pPr>
            <w:r w:rsidRPr="005F0351">
              <w:rPr>
                <w:b/>
              </w:rPr>
              <w:t>Vorgeschichte:</w:t>
            </w:r>
            <w:r w:rsidR="00082213" w:rsidRPr="005F0351">
              <w:rPr>
                <w:b/>
              </w:rPr>
              <w:t xml:space="preserve"> </w:t>
            </w:r>
          </w:p>
          <w:p w14:paraId="3E629A91" w14:textId="77777777" w:rsidR="00FE19BE" w:rsidRPr="005F0351" w:rsidRDefault="005251BE" w:rsidP="005F0351">
            <w:pPr>
              <w:spacing w:after="0" w:line="240" w:lineRule="auto"/>
              <w:rPr>
                <w:b/>
              </w:rPr>
            </w:pPr>
            <w:r w:rsidRPr="005F0351">
              <w:rPr>
                <w:b/>
              </w:rPr>
              <w:t>Was verbessert und was verschlechtert die Symptome:</w:t>
            </w:r>
          </w:p>
          <w:p w14:paraId="67D0901B" w14:textId="77777777" w:rsidR="00FE19BE" w:rsidRPr="005F0351" w:rsidRDefault="00FE19BE" w:rsidP="005F0351">
            <w:pPr>
              <w:spacing w:after="0" w:line="240" w:lineRule="auto"/>
              <w:rPr>
                <w:b/>
              </w:rPr>
            </w:pPr>
            <w:r w:rsidRPr="005F0351">
              <w:rPr>
                <w:b/>
              </w:rPr>
              <w:t>24h-Verhalten:</w:t>
            </w:r>
          </w:p>
          <w:p w14:paraId="47353712" w14:textId="77777777" w:rsidR="00541289" w:rsidRPr="005F0351" w:rsidRDefault="005251BE" w:rsidP="005F0351">
            <w:pPr>
              <w:spacing w:after="0" w:line="240" w:lineRule="auto"/>
              <w:rPr>
                <w:b/>
              </w:rPr>
            </w:pPr>
            <w:r w:rsidRPr="005F0351">
              <w:rPr>
                <w:b/>
              </w:rPr>
              <w:t xml:space="preserve">Sonstiges: </w:t>
            </w:r>
          </w:p>
          <w:p w14:paraId="5F8E9085" w14:textId="77777777" w:rsidR="005251BE" w:rsidRPr="005F0351" w:rsidRDefault="005251BE" w:rsidP="005F0351">
            <w:pPr>
              <w:spacing w:after="0" w:line="240" w:lineRule="auto"/>
              <w:rPr>
                <w:b/>
              </w:rPr>
            </w:pPr>
            <w:r w:rsidRPr="005F0351">
              <w:rPr>
                <w:b/>
              </w:rPr>
              <w:t>Aktuelle Beeinträchtigung:</w:t>
            </w:r>
          </w:p>
          <w:p w14:paraId="7B4B1621" w14:textId="77777777" w:rsidR="005251BE" w:rsidRPr="005F0351" w:rsidRDefault="005251BE" w:rsidP="005F0351">
            <w:pPr>
              <w:spacing w:after="0" w:line="240" w:lineRule="auto"/>
              <w:rPr>
                <w:b/>
              </w:rPr>
            </w:pPr>
            <w:r w:rsidRPr="005F0351">
              <w:rPr>
                <w:b/>
              </w:rPr>
              <w:t xml:space="preserve">Funktion </w:t>
            </w:r>
          </w:p>
          <w:p w14:paraId="0A9CEBB3" w14:textId="77777777" w:rsidR="005251BE" w:rsidRPr="005F0351" w:rsidRDefault="005251BE" w:rsidP="005F0351">
            <w:pPr>
              <w:spacing w:after="0" w:line="240" w:lineRule="auto"/>
              <w:rPr>
                <w:b/>
              </w:rPr>
            </w:pPr>
            <w:r w:rsidRPr="005F0351">
              <w:rPr>
                <w:b/>
              </w:rPr>
              <w:t xml:space="preserve">Aktivität </w:t>
            </w:r>
            <w:r w:rsidRPr="005F0351">
              <w:rPr>
                <w:i/>
              </w:rPr>
              <w:t xml:space="preserve"> </w:t>
            </w:r>
          </w:p>
          <w:p w14:paraId="410AE14F" w14:textId="77777777" w:rsidR="005251BE" w:rsidRPr="005F0351" w:rsidRDefault="005251BE" w:rsidP="005F0351">
            <w:pPr>
              <w:spacing w:after="0" w:line="240" w:lineRule="auto"/>
              <w:rPr>
                <w:b/>
              </w:rPr>
            </w:pPr>
            <w:r w:rsidRPr="005F0351">
              <w:rPr>
                <w:b/>
              </w:rPr>
              <w:t>Partizipation (Teilhabe am sozialen Leben):</w:t>
            </w:r>
          </w:p>
          <w:p w14:paraId="59725EC7" w14:textId="77777777" w:rsidR="005251BE" w:rsidRPr="005F0351" w:rsidRDefault="005251BE" w:rsidP="005F0351">
            <w:pPr>
              <w:spacing w:after="0" w:line="240" w:lineRule="auto"/>
              <w:rPr>
                <w:b/>
              </w:rPr>
            </w:pPr>
          </w:p>
          <w:p w14:paraId="13AAD249" w14:textId="77777777" w:rsidR="00541289" w:rsidRPr="005F0351" w:rsidRDefault="00541289" w:rsidP="005F0351">
            <w:pPr>
              <w:spacing w:after="0" w:line="240" w:lineRule="auto"/>
              <w:rPr>
                <w:b/>
              </w:rPr>
            </w:pPr>
            <w:r w:rsidRPr="005F0351">
              <w:rPr>
                <w:b/>
              </w:rPr>
              <w:t>Ziel des Patienten:</w:t>
            </w:r>
          </w:p>
          <w:p w14:paraId="1B51F3C4" w14:textId="77777777" w:rsidR="00541289" w:rsidRPr="005F0351" w:rsidRDefault="00541289" w:rsidP="005F0351">
            <w:pPr>
              <w:spacing w:after="0" w:line="240" w:lineRule="auto"/>
              <w:rPr>
                <w:b/>
              </w:rPr>
            </w:pPr>
          </w:p>
          <w:p w14:paraId="3201775A" w14:textId="77777777" w:rsidR="00541289" w:rsidRPr="005F0351" w:rsidRDefault="00541289" w:rsidP="005F0351">
            <w:pPr>
              <w:spacing w:after="0" w:line="240" w:lineRule="auto"/>
              <w:rPr>
                <w:b/>
              </w:rPr>
            </w:pPr>
            <w:r w:rsidRPr="005F0351">
              <w:rPr>
                <w:b/>
              </w:rPr>
              <w:t xml:space="preserve">HYPOTHESEN: </w:t>
            </w:r>
          </w:p>
          <w:p w14:paraId="7D4C86AB" w14:textId="77777777" w:rsidR="00FE19BE" w:rsidRPr="005F0351" w:rsidRDefault="00FE19BE" w:rsidP="005F0351">
            <w:pPr>
              <w:spacing w:after="0" w:line="240" w:lineRule="auto"/>
              <w:rPr>
                <w:b/>
              </w:rPr>
            </w:pPr>
          </w:p>
        </w:tc>
        <w:tc>
          <w:tcPr>
            <w:tcW w:w="7139" w:type="dxa"/>
            <w:shd w:val="clear" w:color="auto" w:fill="auto"/>
          </w:tcPr>
          <w:p w14:paraId="7BD73931" w14:textId="77777777" w:rsidR="007676CD" w:rsidRPr="005F0351" w:rsidRDefault="004C38AD" w:rsidP="005F0351">
            <w:pPr>
              <w:spacing w:after="0" w:line="240" w:lineRule="auto"/>
              <w:rPr>
                <w:rFonts w:ascii="Calibri Light" w:hAnsi="Calibri Light" w:cs="Calibri Light"/>
                <w:sz w:val="26"/>
                <w:szCs w:val="26"/>
              </w:rPr>
            </w:pPr>
            <w:r w:rsidRPr="005F0351">
              <w:rPr>
                <w:rFonts w:ascii="Calibri Light" w:hAnsi="Calibri Light" w:cs="Calibri Light"/>
                <w:sz w:val="26"/>
                <w:szCs w:val="26"/>
              </w:rPr>
              <w:t>Fragen zur Selbstreflexion:</w:t>
            </w:r>
          </w:p>
          <w:p w14:paraId="0AB9FC5F" w14:textId="77777777" w:rsidR="004C38AD" w:rsidRPr="005F0351" w:rsidRDefault="004C38AD" w:rsidP="005F0351">
            <w:pPr>
              <w:pStyle w:val="Listenabsatz"/>
              <w:numPr>
                <w:ilvl w:val="0"/>
                <w:numId w:val="5"/>
              </w:numPr>
              <w:spacing w:before="240" w:after="0" w:line="240" w:lineRule="auto"/>
              <w:rPr>
                <w:i/>
              </w:rPr>
            </w:pPr>
            <w:r w:rsidRPr="005F0351">
              <w:rPr>
                <w:i/>
              </w:rPr>
              <w:t>Gibt es prädisponierende Faktoren – liste auf!</w:t>
            </w:r>
          </w:p>
          <w:p w14:paraId="1C138DD3" w14:textId="77777777" w:rsidR="005251BE" w:rsidRPr="005F0351" w:rsidRDefault="004C38AD" w:rsidP="005F035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5F0351">
              <w:rPr>
                <w:i/>
              </w:rPr>
              <w:t xml:space="preserve">Gibt es </w:t>
            </w:r>
            <w:r w:rsidR="005251BE" w:rsidRPr="005F0351">
              <w:rPr>
                <w:i/>
              </w:rPr>
              <w:t>Red Flags (</w:t>
            </w:r>
            <w:r w:rsidRPr="005F0351">
              <w:rPr>
                <w:i/>
              </w:rPr>
              <w:t>Ris</w:t>
            </w:r>
            <w:r w:rsidR="005251BE" w:rsidRPr="005F0351">
              <w:rPr>
                <w:i/>
              </w:rPr>
              <w:t>ikofaktoren, Kontraindikationen)?</w:t>
            </w:r>
          </w:p>
          <w:p w14:paraId="35348BCE" w14:textId="77777777" w:rsidR="004C38AD" w:rsidRPr="005F0351" w:rsidRDefault="005251BE" w:rsidP="005F035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5F0351">
              <w:rPr>
                <w:i/>
              </w:rPr>
              <w:t>I</w:t>
            </w:r>
            <w:r w:rsidR="004C38AD" w:rsidRPr="005F0351">
              <w:rPr>
                <w:i/>
              </w:rPr>
              <w:t>st eine weitere ärztliche Abklärung erforderlich – liste auf</w:t>
            </w:r>
            <w:r w:rsidRPr="005F0351">
              <w:rPr>
                <w:i/>
              </w:rPr>
              <w:t xml:space="preserve"> was abgeklärt werden sollte</w:t>
            </w:r>
            <w:r w:rsidR="004C38AD" w:rsidRPr="005F0351">
              <w:rPr>
                <w:i/>
              </w:rPr>
              <w:t>!</w:t>
            </w:r>
          </w:p>
          <w:p w14:paraId="3BE4217F" w14:textId="77777777" w:rsidR="00FE19BE" w:rsidRPr="005F0351" w:rsidRDefault="00FE19BE" w:rsidP="005F035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5F0351">
              <w:rPr>
                <w:i/>
              </w:rPr>
              <w:t>Gibt es Yellow Flags</w:t>
            </w:r>
            <w:r w:rsidR="005251BE" w:rsidRPr="005F0351">
              <w:rPr>
                <w:i/>
              </w:rPr>
              <w:t xml:space="preserve"> (psychosoziale Risikofaktoren)? W</w:t>
            </w:r>
            <w:r w:rsidRPr="005F0351">
              <w:rPr>
                <w:i/>
              </w:rPr>
              <w:t>elche Bedeutung haben diese für deine Therapie – liste auf und begründe!</w:t>
            </w:r>
          </w:p>
          <w:p w14:paraId="39E5DFCD" w14:textId="77777777" w:rsidR="004C38AD" w:rsidRPr="005F0351" w:rsidRDefault="004C38AD" w:rsidP="005F035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5F0351">
              <w:rPr>
                <w:i/>
              </w:rPr>
              <w:t xml:space="preserve">Gibt es einen </w:t>
            </w:r>
            <w:r w:rsidR="005251BE" w:rsidRPr="005F0351">
              <w:rPr>
                <w:i/>
              </w:rPr>
              <w:t xml:space="preserve">eindeutigen </w:t>
            </w:r>
            <w:r w:rsidRPr="005F0351">
              <w:rPr>
                <w:i/>
              </w:rPr>
              <w:t>Auslöser ja/nein – begründe deine Antwort!</w:t>
            </w:r>
          </w:p>
          <w:p w14:paraId="42C78D12" w14:textId="77777777" w:rsidR="00FE19BE" w:rsidRPr="005F0351" w:rsidRDefault="00FE19BE" w:rsidP="005F035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5F0351">
              <w:rPr>
                <w:i/>
              </w:rPr>
              <w:t>Ist der Anamnese folgend der Verlauf typisch, atypisch, begründe!</w:t>
            </w:r>
          </w:p>
          <w:p w14:paraId="7C7BBDF5" w14:textId="77777777" w:rsidR="00913A30" w:rsidRPr="005F0351" w:rsidRDefault="00913A30" w:rsidP="005F035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5F0351">
              <w:rPr>
                <w:i/>
              </w:rPr>
              <w:t xml:space="preserve">Handelt es sich voraussichtlich um ein überwiegend </w:t>
            </w:r>
            <w:r w:rsidR="00985343" w:rsidRPr="005F0351">
              <w:rPr>
                <w:i/>
              </w:rPr>
              <w:t>muskuloskelettales</w:t>
            </w:r>
            <w:r w:rsidRPr="005F0351">
              <w:rPr>
                <w:i/>
              </w:rPr>
              <w:t xml:space="preserve"> Problem oder gibt es neben den Beschwerden am Bewegungsapparat relevante Zusatzbefunde, wie beispielsweise:</w:t>
            </w:r>
          </w:p>
          <w:p w14:paraId="323358B7" w14:textId="77777777" w:rsidR="00913A30" w:rsidRPr="005F0351" w:rsidRDefault="00541289" w:rsidP="005F035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  <w:r w:rsidRPr="005F0351">
              <w:rPr>
                <w:i/>
              </w:rPr>
              <w:t>Organstörungen,</w:t>
            </w:r>
            <w:r w:rsidR="00913A30" w:rsidRPr="005F0351">
              <w:rPr>
                <w:i/>
              </w:rPr>
              <w:t xml:space="preserve"> Stoffwechselerkrankungen</w:t>
            </w:r>
          </w:p>
          <w:p w14:paraId="76DF2FEE" w14:textId="77777777" w:rsidR="00913A30" w:rsidRPr="005F0351" w:rsidRDefault="00913A30" w:rsidP="005F035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  <w:r w:rsidRPr="005F0351">
              <w:rPr>
                <w:i/>
              </w:rPr>
              <w:t>psychische Erkrankungen</w:t>
            </w:r>
          </w:p>
          <w:p w14:paraId="6B3EBA4A" w14:textId="77777777" w:rsidR="00913A30" w:rsidRPr="005F0351" w:rsidRDefault="00913A30" w:rsidP="005F035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  <w:r w:rsidRPr="005F0351">
              <w:rPr>
                <w:i/>
              </w:rPr>
              <w:t>Behinderungen</w:t>
            </w:r>
          </w:p>
          <w:p w14:paraId="607D9A66" w14:textId="77777777" w:rsidR="00913A30" w:rsidRPr="005F0351" w:rsidRDefault="00913A30" w:rsidP="005F035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  <w:r w:rsidRPr="005F0351">
              <w:rPr>
                <w:i/>
              </w:rPr>
              <w:t xml:space="preserve">Sonstiges </w:t>
            </w:r>
          </w:p>
          <w:p w14:paraId="4D991C16" w14:textId="77777777" w:rsidR="00FE19BE" w:rsidRPr="005F0351" w:rsidRDefault="00913A30" w:rsidP="005F0351">
            <w:pPr>
              <w:spacing w:after="0" w:line="240" w:lineRule="auto"/>
              <w:ind w:left="360"/>
              <w:rPr>
                <w:i/>
              </w:rPr>
            </w:pPr>
            <w:r w:rsidRPr="005F0351">
              <w:rPr>
                <w:i/>
              </w:rPr>
              <w:lastRenderedPageBreak/>
              <w:t>…</w:t>
            </w:r>
            <w:r w:rsidR="00541289" w:rsidRPr="005F0351">
              <w:rPr>
                <w:i/>
              </w:rPr>
              <w:t>die etwas mit dem Problem des Patienten zu tun haben</w:t>
            </w:r>
            <w:r w:rsidRPr="005F0351">
              <w:rPr>
                <w:i/>
              </w:rPr>
              <w:t xml:space="preserve"> könnten</w:t>
            </w:r>
            <w:r w:rsidR="00541289" w:rsidRPr="005F0351">
              <w:rPr>
                <w:i/>
              </w:rPr>
              <w:t xml:space="preserve"> – begründe deine Überlegungen!</w:t>
            </w:r>
          </w:p>
          <w:p w14:paraId="05D75A74" w14:textId="77777777" w:rsidR="00541289" w:rsidRPr="005F0351" w:rsidRDefault="00913A30" w:rsidP="005F035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5F0351">
              <w:rPr>
                <w:i/>
              </w:rPr>
              <w:t>Sollte eine neurologische Untersuchung durchgeführt werden – begründe deine Antwort!</w:t>
            </w:r>
          </w:p>
          <w:p w14:paraId="31B5BB2E" w14:textId="77777777" w:rsidR="00541289" w:rsidRPr="005F0351" w:rsidRDefault="00541289" w:rsidP="005F035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5F0351">
              <w:rPr>
                <w:i/>
              </w:rPr>
              <w:t>Nimm dir das Ebenen-Modell zur Hand und überlege, welche Ebene voraussichtlich bei dem untersuchten Patienten vordergründig betrof</w:t>
            </w:r>
            <w:r w:rsidR="00913A30" w:rsidRPr="005F0351">
              <w:rPr>
                <w:i/>
              </w:rPr>
              <w:t>fen ist. Begründe deine Antwort!</w:t>
            </w:r>
          </w:p>
          <w:p w14:paraId="23DA9F8A" w14:textId="77777777" w:rsidR="00541289" w:rsidRPr="005F0351" w:rsidRDefault="00541289" w:rsidP="005F0351">
            <w:pPr>
              <w:spacing w:after="0" w:line="240" w:lineRule="auto"/>
              <w:rPr>
                <w:i/>
              </w:rPr>
            </w:pPr>
          </w:p>
          <w:p w14:paraId="15274415" w14:textId="77777777" w:rsidR="00541289" w:rsidRPr="005F0351" w:rsidRDefault="00541289" w:rsidP="005F0351">
            <w:pPr>
              <w:spacing w:after="0" w:line="240" w:lineRule="auto"/>
              <w:rPr>
                <w:i/>
              </w:rPr>
            </w:pPr>
            <w:r w:rsidRPr="005F0351">
              <w:rPr>
                <w:i/>
              </w:rPr>
              <w:t>Fülle die nachfo</w:t>
            </w:r>
            <w:r w:rsidR="00985343" w:rsidRPr="005F0351">
              <w:rPr>
                <w:i/>
              </w:rPr>
              <w:t>lgende Tabelle entsprechend deiner Überlegungen aus</w:t>
            </w:r>
            <w:r w:rsidR="00725DC5" w:rsidRPr="005F0351">
              <w:rPr>
                <w:i/>
              </w:rPr>
              <w:t xml:space="preserve"> (bitte ebenfalls die wahrscheinlichsten Strukturen zuerst!)</w:t>
            </w:r>
            <w:r w:rsidR="00985343" w:rsidRPr="005F0351">
              <w:rPr>
                <w:i/>
              </w:rPr>
              <w:t>:</w:t>
            </w:r>
          </w:p>
          <w:p w14:paraId="1E6B9007" w14:textId="77777777" w:rsidR="006B5D60" w:rsidRPr="005F0351" w:rsidRDefault="006B5D60" w:rsidP="005F0351">
            <w:pPr>
              <w:spacing w:after="0" w:line="240" w:lineRule="auto"/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  <w:gridCol w:w="1396"/>
              <w:gridCol w:w="1297"/>
              <w:gridCol w:w="2955"/>
            </w:tblGrid>
            <w:tr w:rsidR="00541289" w:rsidRPr="005F0351" w14:paraId="06654D0A" w14:textId="77777777" w:rsidTr="005F0351">
              <w:tc>
                <w:tcPr>
                  <w:tcW w:w="4530" w:type="dxa"/>
                  <w:gridSpan w:val="3"/>
                  <w:shd w:val="clear" w:color="auto" w:fill="auto"/>
                </w:tcPr>
                <w:p w14:paraId="1F813170" w14:textId="77777777" w:rsidR="00541289" w:rsidRPr="005F0351" w:rsidRDefault="00541289" w:rsidP="005F0351">
                  <w:pPr>
                    <w:spacing w:after="0" w:line="240" w:lineRule="auto"/>
                  </w:pPr>
                  <w:r w:rsidRPr="005F0351">
                    <w:t>Strukturen, die unter dem schmerzhaften Bereich lokalisiert sind</w:t>
                  </w:r>
                </w:p>
              </w:tc>
              <w:tc>
                <w:tcPr>
                  <w:tcW w:w="4532" w:type="dxa"/>
                  <w:vMerge w:val="restart"/>
                  <w:shd w:val="clear" w:color="auto" w:fill="auto"/>
                </w:tcPr>
                <w:p w14:paraId="3A5267CF" w14:textId="77777777" w:rsidR="00541289" w:rsidRPr="005F0351" w:rsidRDefault="00541289" w:rsidP="005F0351">
                  <w:pPr>
                    <w:spacing w:after="0" w:line="240" w:lineRule="auto"/>
                  </w:pPr>
                  <w:r w:rsidRPr="005F0351">
                    <w:t xml:space="preserve">Strukturen, </w:t>
                  </w:r>
                  <w:r w:rsidR="00985343" w:rsidRPr="005F0351">
                    <w:t xml:space="preserve">Organe, </w:t>
                  </w:r>
                  <w:r w:rsidRPr="005F0351">
                    <w:t>die Schmerz in den schmerzhaften Bereich übertragen könnten:</w:t>
                  </w:r>
                </w:p>
              </w:tc>
            </w:tr>
            <w:tr w:rsidR="00541289" w:rsidRPr="005F0351" w14:paraId="022C3286" w14:textId="77777777" w:rsidTr="005F0351">
              <w:tc>
                <w:tcPr>
                  <w:tcW w:w="1510" w:type="dxa"/>
                  <w:shd w:val="clear" w:color="auto" w:fill="auto"/>
                </w:tcPr>
                <w:p w14:paraId="77492E21" w14:textId="77777777" w:rsidR="00541289" w:rsidRPr="005F0351" w:rsidRDefault="00541289" w:rsidP="005F0351">
                  <w:pPr>
                    <w:spacing w:after="0" w:line="240" w:lineRule="auto"/>
                  </w:pPr>
                  <w:r w:rsidRPr="005F0351">
                    <w:t>Gelenkig (inert)</w:t>
                  </w:r>
                </w:p>
              </w:tc>
              <w:tc>
                <w:tcPr>
                  <w:tcW w:w="1510" w:type="dxa"/>
                  <w:shd w:val="clear" w:color="auto" w:fill="auto"/>
                </w:tcPr>
                <w:p w14:paraId="4D7B9C5A" w14:textId="77777777" w:rsidR="00541289" w:rsidRPr="005F0351" w:rsidRDefault="00541289" w:rsidP="005F0351">
                  <w:pPr>
                    <w:spacing w:after="0" w:line="240" w:lineRule="auto"/>
                  </w:pPr>
                  <w:r w:rsidRPr="005F0351">
                    <w:t>Muskulär</w:t>
                  </w:r>
                </w:p>
                <w:p w14:paraId="1A2A05FC" w14:textId="77777777" w:rsidR="00541289" w:rsidRPr="005F0351" w:rsidRDefault="00541289" w:rsidP="005F0351">
                  <w:pPr>
                    <w:spacing w:after="0" w:line="240" w:lineRule="auto"/>
                  </w:pPr>
                  <w:r w:rsidRPr="005F0351">
                    <w:t>(kontraktil)</w:t>
                  </w:r>
                </w:p>
              </w:tc>
              <w:tc>
                <w:tcPr>
                  <w:tcW w:w="1510" w:type="dxa"/>
                  <w:shd w:val="clear" w:color="auto" w:fill="auto"/>
                </w:tcPr>
                <w:p w14:paraId="59344D7E" w14:textId="77777777" w:rsidR="00541289" w:rsidRPr="005F0351" w:rsidRDefault="00541289" w:rsidP="005F0351">
                  <w:pPr>
                    <w:spacing w:after="0" w:line="240" w:lineRule="auto"/>
                  </w:pPr>
                  <w:r w:rsidRPr="005F0351">
                    <w:t>Neuronal</w:t>
                  </w:r>
                </w:p>
                <w:p w14:paraId="468DB669" w14:textId="77777777" w:rsidR="00541289" w:rsidRPr="005F0351" w:rsidRDefault="00541289" w:rsidP="005F0351">
                  <w:pPr>
                    <w:spacing w:after="0" w:line="240" w:lineRule="auto"/>
                  </w:pPr>
                </w:p>
              </w:tc>
              <w:tc>
                <w:tcPr>
                  <w:tcW w:w="4532" w:type="dxa"/>
                  <w:vMerge/>
                  <w:shd w:val="clear" w:color="auto" w:fill="auto"/>
                </w:tcPr>
                <w:p w14:paraId="459BB99A" w14:textId="77777777" w:rsidR="00541289" w:rsidRPr="005F0351" w:rsidRDefault="00541289" w:rsidP="005F0351">
                  <w:pPr>
                    <w:spacing w:after="0" w:line="240" w:lineRule="auto"/>
                  </w:pPr>
                </w:p>
              </w:tc>
            </w:tr>
            <w:tr w:rsidR="00541289" w:rsidRPr="005F0351" w14:paraId="08DB5457" w14:textId="77777777" w:rsidTr="005F0351">
              <w:tc>
                <w:tcPr>
                  <w:tcW w:w="1510" w:type="dxa"/>
                  <w:shd w:val="clear" w:color="auto" w:fill="auto"/>
                </w:tcPr>
                <w:p w14:paraId="749AEF88" w14:textId="77777777" w:rsidR="00541289" w:rsidRPr="005F0351" w:rsidRDefault="00541289" w:rsidP="005F0351">
                  <w:pPr>
                    <w:spacing w:after="0" w:line="240" w:lineRule="auto"/>
                  </w:pPr>
                </w:p>
                <w:p w14:paraId="76E41EBB" w14:textId="77777777" w:rsidR="00541289" w:rsidRPr="005F0351" w:rsidRDefault="00541289" w:rsidP="005F0351">
                  <w:pPr>
                    <w:spacing w:after="0" w:line="240" w:lineRule="auto"/>
                  </w:pPr>
                </w:p>
                <w:p w14:paraId="287BD31D" w14:textId="77777777" w:rsidR="00541289" w:rsidRPr="005F0351" w:rsidRDefault="00541289" w:rsidP="005F0351">
                  <w:pPr>
                    <w:spacing w:after="0" w:line="240" w:lineRule="auto"/>
                  </w:pPr>
                </w:p>
                <w:p w14:paraId="315EB7A8" w14:textId="77777777" w:rsidR="00541289" w:rsidRPr="005F0351" w:rsidRDefault="00541289" w:rsidP="005F0351">
                  <w:pPr>
                    <w:spacing w:after="0" w:line="240" w:lineRule="auto"/>
                  </w:pPr>
                </w:p>
                <w:p w14:paraId="19B883BF" w14:textId="77777777" w:rsidR="00541289" w:rsidRPr="005F0351" w:rsidRDefault="00541289" w:rsidP="005F0351">
                  <w:pPr>
                    <w:spacing w:after="0" w:line="240" w:lineRule="auto"/>
                  </w:pPr>
                </w:p>
                <w:p w14:paraId="56A2F673" w14:textId="77777777" w:rsidR="00541289" w:rsidRPr="005F0351" w:rsidRDefault="00541289" w:rsidP="005F0351">
                  <w:pPr>
                    <w:spacing w:after="0" w:line="240" w:lineRule="auto"/>
                  </w:pPr>
                </w:p>
                <w:p w14:paraId="44D57F3B" w14:textId="77777777" w:rsidR="00541289" w:rsidRPr="005F0351" w:rsidRDefault="00541289" w:rsidP="005F0351">
                  <w:pPr>
                    <w:spacing w:after="0" w:line="240" w:lineRule="auto"/>
                  </w:pPr>
                </w:p>
                <w:p w14:paraId="4D7ED206" w14:textId="77777777" w:rsidR="00541289" w:rsidRPr="005F0351" w:rsidRDefault="00541289" w:rsidP="005F0351">
                  <w:pPr>
                    <w:spacing w:after="0" w:line="240" w:lineRule="auto"/>
                  </w:pPr>
                </w:p>
                <w:p w14:paraId="154C16FC" w14:textId="77777777" w:rsidR="00541289" w:rsidRPr="005F0351" w:rsidRDefault="00541289" w:rsidP="005F0351">
                  <w:pPr>
                    <w:spacing w:after="0" w:line="240" w:lineRule="auto"/>
                  </w:pPr>
                </w:p>
                <w:p w14:paraId="231A7D1E" w14:textId="77777777" w:rsidR="00541289" w:rsidRPr="005F0351" w:rsidRDefault="00541289" w:rsidP="005F0351">
                  <w:pPr>
                    <w:spacing w:after="0" w:line="240" w:lineRule="auto"/>
                  </w:pPr>
                </w:p>
                <w:p w14:paraId="4A3EAAE2" w14:textId="77777777" w:rsidR="00541289" w:rsidRPr="005F0351" w:rsidRDefault="00541289" w:rsidP="005F0351">
                  <w:pPr>
                    <w:spacing w:after="0" w:line="240" w:lineRule="auto"/>
                  </w:pPr>
                </w:p>
                <w:p w14:paraId="612E88C6" w14:textId="77777777" w:rsidR="006B5D60" w:rsidRPr="005F0351" w:rsidRDefault="006B5D60" w:rsidP="005F0351">
                  <w:pPr>
                    <w:spacing w:after="0" w:line="240" w:lineRule="auto"/>
                  </w:pPr>
                </w:p>
                <w:p w14:paraId="51420A9E" w14:textId="77777777" w:rsidR="00541289" w:rsidRPr="005F0351" w:rsidRDefault="00541289" w:rsidP="005F0351">
                  <w:pPr>
                    <w:spacing w:after="0" w:line="240" w:lineRule="auto"/>
                  </w:pPr>
                </w:p>
              </w:tc>
              <w:tc>
                <w:tcPr>
                  <w:tcW w:w="1510" w:type="dxa"/>
                  <w:shd w:val="clear" w:color="auto" w:fill="auto"/>
                </w:tcPr>
                <w:p w14:paraId="6D9E1E72" w14:textId="77777777" w:rsidR="00541289" w:rsidRPr="005F0351" w:rsidRDefault="00541289" w:rsidP="005F0351">
                  <w:pPr>
                    <w:spacing w:after="0" w:line="240" w:lineRule="auto"/>
                  </w:pPr>
                </w:p>
              </w:tc>
              <w:tc>
                <w:tcPr>
                  <w:tcW w:w="1510" w:type="dxa"/>
                  <w:shd w:val="clear" w:color="auto" w:fill="auto"/>
                </w:tcPr>
                <w:p w14:paraId="6602ED74" w14:textId="77777777" w:rsidR="00541289" w:rsidRPr="005F0351" w:rsidRDefault="00541289" w:rsidP="005F0351">
                  <w:pPr>
                    <w:spacing w:after="0" w:line="240" w:lineRule="auto"/>
                  </w:pPr>
                </w:p>
              </w:tc>
              <w:tc>
                <w:tcPr>
                  <w:tcW w:w="4532" w:type="dxa"/>
                  <w:shd w:val="clear" w:color="auto" w:fill="auto"/>
                </w:tcPr>
                <w:p w14:paraId="195C66AA" w14:textId="77777777" w:rsidR="00541289" w:rsidRPr="005F0351" w:rsidRDefault="00541289" w:rsidP="005F0351">
                  <w:pPr>
                    <w:spacing w:after="0" w:line="240" w:lineRule="auto"/>
                  </w:pPr>
                </w:p>
              </w:tc>
            </w:tr>
            <w:tr w:rsidR="006B5D60" w:rsidRPr="005F0351" w14:paraId="4C6B6935" w14:textId="77777777" w:rsidTr="005F0351">
              <w:tc>
                <w:tcPr>
                  <w:tcW w:w="1510" w:type="dxa"/>
                  <w:shd w:val="clear" w:color="auto" w:fill="auto"/>
                </w:tcPr>
                <w:p w14:paraId="613F3325" w14:textId="77777777" w:rsidR="006B5D60" w:rsidRPr="005F0351" w:rsidRDefault="006B5D60" w:rsidP="005F0351">
                  <w:pPr>
                    <w:spacing w:after="0" w:line="240" w:lineRule="auto"/>
                  </w:pPr>
                </w:p>
              </w:tc>
              <w:tc>
                <w:tcPr>
                  <w:tcW w:w="1510" w:type="dxa"/>
                  <w:shd w:val="clear" w:color="auto" w:fill="auto"/>
                </w:tcPr>
                <w:p w14:paraId="5099EC5B" w14:textId="77777777" w:rsidR="006B5D60" w:rsidRPr="005F0351" w:rsidRDefault="006B5D60" w:rsidP="005F0351">
                  <w:pPr>
                    <w:spacing w:after="0" w:line="240" w:lineRule="auto"/>
                  </w:pPr>
                </w:p>
              </w:tc>
              <w:tc>
                <w:tcPr>
                  <w:tcW w:w="1510" w:type="dxa"/>
                  <w:shd w:val="clear" w:color="auto" w:fill="auto"/>
                </w:tcPr>
                <w:p w14:paraId="3C0D37B3" w14:textId="77777777" w:rsidR="006B5D60" w:rsidRPr="005F0351" w:rsidRDefault="006B5D60" w:rsidP="005F0351">
                  <w:pPr>
                    <w:spacing w:after="0" w:line="240" w:lineRule="auto"/>
                  </w:pPr>
                </w:p>
              </w:tc>
              <w:tc>
                <w:tcPr>
                  <w:tcW w:w="4532" w:type="dxa"/>
                  <w:shd w:val="clear" w:color="auto" w:fill="auto"/>
                </w:tcPr>
                <w:p w14:paraId="621EA34B" w14:textId="77777777" w:rsidR="006B5D60" w:rsidRPr="005F0351" w:rsidRDefault="006B5D60" w:rsidP="005F0351">
                  <w:pPr>
                    <w:spacing w:after="0" w:line="240" w:lineRule="auto"/>
                  </w:pPr>
                </w:p>
              </w:tc>
            </w:tr>
          </w:tbl>
          <w:p w14:paraId="4FB004D9" w14:textId="77777777" w:rsidR="00985343" w:rsidRPr="005F0351" w:rsidRDefault="00985343" w:rsidP="005F0351">
            <w:pPr>
              <w:spacing w:after="0" w:line="240" w:lineRule="auto"/>
              <w:rPr>
                <w:i/>
              </w:rPr>
            </w:pPr>
          </w:p>
        </w:tc>
      </w:tr>
      <w:tr w:rsidR="00985343" w:rsidRPr="005F0351" w14:paraId="6D8A743C" w14:textId="77777777" w:rsidTr="005F0351">
        <w:tc>
          <w:tcPr>
            <w:tcW w:w="14277" w:type="dxa"/>
            <w:gridSpan w:val="2"/>
            <w:shd w:val="clear" w:color="auto" w:fill="auto"/>
          </w:tcPr>
          <w:p w14:paraId="37525B6F" w14:textId="77777777" w:rsidR="00985343" w:rsidRPr="005F0351" w:rsidRDefault="00985343" w:rsidP="005F0351">
            <w:pPr>
              <w:pStyle w:val="berschrift1"/>
              <w:spacing w:line="240" w:lineRule="auto"/>
              <w:rPr>
                <w:b/>
              </w:rPr>
            </w:pPr>
            <w:r w:rsidRPr="005F0351">
              <w:lastRenderedPageBreak/>
              <w:t>Teil 2: Körperliche Untersuchung</w:t>
            </w:r>
          </w:p>
        </w:tc>
      </w:tr>
      <w:tr w:rsidR="00985343" w:rsidRPr="005F0351" w14:paraId="0706AA0D" w14:textId="77777777" w:rsidTr="005F0351">
        <w:tc>
          <w:tcPr>
            <w:tcW w:w="7138" w:type="dxa"/>
            <w:shd w:val="clear" w:color="auto" w:fill="auto"/>
          </w:tcPr>
          <w:p w14:paraId="739A0380" w14:textId="77777777" w:rsidR="00985343" w:rsidRPr="005F0351" w:rsidRDefault="00985343" w:rsidP="005F0351">
            <w:pPr>
              <w:spacing w:after="0" w:line="240" w:lineRule="auto"/>
              <w:rPr>
                <w:rFonts w:ascii="Calibri Light" w:hAnsi="Calibri Light" w:cs="Calibri Light"/>
                <w:sz w:val="26"/>
                <w:szCs w:val="26"/>
              </w:rPr>
            </w:pPr>
            <w:r w:rsidRPr="005F0351">
              <w:rPr>
                <w:rFonts w:ascii="Calibri Light" w:hAnsi="Calibri Light" w:cs="Calibri Light"/>
                <w:sz w:val="26"/>
                <w:szCs w:val="26"/>
              </w:rPr>
              <w:t>Inspektion:</w:t>
            </w:r>
          </w:p>
          <w:p w14:paraId="7685404E" w14:textId="77777777" w:rsidR="00985343" w:rsidRPr="005F0351" w:rsidRDefault="00985343" w:rsidP="005F0351">
            <w:pPr>
              <w:spacing w:after="0" w:line="240" w:lineRule="auto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7139" w:type="dxa"/>
            <w:shd w:val="clear" w:color="auto" w:fill="auto"/>
          </w:tcPr>
          <w:p w14:paraId="7100E572" w14:textId="77777777" w:rsidR="00985343" w:rsidRPr="005F0351" w:rsidRDefault="00985343" w:rsidP="005F0351">
            <w:pPr>
              <w:spacing w:after="0" w:line="240" w:lineRule="auto"/>
              <w:rPr>
                <w:rFonts w:ascii="Calibri Light" w:hAnsi="Calibri Light" w:cs="Calibri Light"/>
                <w:sz w:val="26"/>
                <w:szCs w:val="26"/>
              </w:rPr>
            </w:pPr>
            <w:r w:rsidRPr="005F0351">
              <w:rPr>
                <w:rFonts w:ascii="Calibri Light" w:hAnsi="Calibri Light" w:cs="Calibri Light"/>
                <w:sz w:val="26"/>
                <w:szCs w:val="26"/>
              </w:rPr>
              <w:t>Notiere und Erkläre:</w:t>
            </w:r>
          </w:p>
          <w:p w14:paraId="4A6F4305" w14:textId="77777777" w:rsidR="00985343" w:rsidRPr="005F0351" w:rsidRDefault="00985343" w:rsidP="005F0351">
            <w:pPr>
              <w:pStyle w:val="Listenabsatz"/>
              <w:numPr>
                <w:ilvl w:val="0"/>
                <w:numId w:val="8"/>
              </w:numPr>
              <w:spacing w:after="0" w:line="240" w:lineRule="auto"/>
              <w:textAlignment w:val="center"/>
              <w:rPr>
                <w:rFonts w:eastAsia="Times New Roman" w:cs="Arial"/>
                <w:i/>
                <w:lang w:eastAsia="de-DE"/>
              </w:rPr>
            </w:pPr>
            <w:r w:rsidRPr="005F0351">
              <w:rPr>
                <w:rFonts w:eastAsia="Times New Roman" w:cs="Arial"/>
                <w:i/>
                <w:lang w:eastAsia="de-DE"/>
              </w:rPr>
              <w:t>Was hat das, was du gesehen hast für einen Einfluss auf die Symptomatik des Patienten?</w:t>
            </w:r>
          </w:p>
          <w:p w14:paraId="296AF35B" w14:textId="77777777" w:rsidR="00985343" w:rsidRPr="005F0351" w:rsidRDefault="00985343" w:rsidP="005F0351">
            <w:pPr>
              <w:pStyle w:val="Listenabsatz"/>
              <w:numPr>
                <w:ilvl w:val="0"/>
                <w:numId w:val="8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i/>
                <w:lang w:eastAsia="de-DE"/>
              </w:rPr>
            </w:pPr>
            <w:r w:rsidRPr="005F0351">
              <w:rPr>
                <w:rFonts w:eastAsia="Times New Roman" w:cs="Arial"/>
                <w:i/>
                <w:lang w:eastAsia="de-DE"/>
              </w:rPr>
              <w:t>Welchen Zusammenhang siehst du zwischen Gesehenem und den Beschwerden des Patienten?</w:t>
            </w:r>
          </w:p>
        </w:tc>
      </w:tr>
      <w:tr w:rsidR="00541289" w:rsidRPr="005F0351" w14:paraId="114D7A27" w14:textId="77777777" w:rsidTr="005F0351">
        <w:tc>
          <w:tcPr>
            <w:tcW w:w="7138" w:type="dxa"/>
            <w:shd w:val="clear" w:color="auto" w:fill="auto"/>
          </w:tcPr>
          <w:p w14:paraId="25B66CD9" w14:textId="77777777" w:rsidR="00FB10A0" w:rsidRPr="005F0351" w:rsidRDefault="00FB10A0" w:rsidP="005F0351">
            <w:pPr>
              <w:spacing w:after="0" w:line="240" w:lineRule="auto"/>
              <w:textAlignment w:val="center"/>
              <w:rPr>
                <w:rFonts w:ascii="Calibri Light" w:eastAsia="Times New Roman" w:hAnsi="Calibri Light" w:cs="Calibri Light"/>
                <w:sz w:val="26"/>
                <w:szCs w:val="26"/>
                <w:lang w:eastAsia="de-DE"/>
              </w:rPr>
            </w:pPr>
            <w:r w:rsidRPr="005F0351">
              <w:rPr>
                <w:rFonts w:ascii="Calibri Light" w:eastAsia="Times New Roman" w:hAnsi="Calibri Light" w:cs="Calibri Light"/>
                <w:sz w:val="26"/>
                <w:szCs w:val="26"/>
                <w:lang w:eastAsia="de-DE"/>
              </w:rPr>
              <w:t>Untersuchung:</w:t>
            </w:r>
          </w:p>
          <w:p w14:paraId="627A762E" w14:textId="77777777" w:rsidR="00FB10A0" w:rsidRPr="005F0351" w:rsidRDefault="00FB10A0" w:rsidP="005F0351">
            <w:pPr>
              <w:spacing w:after="0" w:line="240" w:lineRule="auto"/>
              <w:textAlignment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7139" w:type="dxa"/>
            <w:shd w:val="clear" w:color="auto" w:fill="auto"/>
          </w:tcPr>
          <w:p w14:paraId="0F14A924" w14:textId="77777777" w:rsidR="00702870" w:rsidRPr="005F0351" w:rsidRDefault="00702870" w:rsidP="005F0351">
            <w:pPr>
              <w:spacing w:after="0" w:line="240" w:lineRule="auto"/>
              <w:rPr>
                <w:rFonts w:ascii="Calibri Light" w:hAnsi="Calibri Light" w:cs="Calibri Light"/>
                <w:sz w:val="26"/>
                <w:szCs w:val="26"/>
              </w:rPr>
            </w:pPr>
            <w:r w:rsidRPr="005F0351">
              <w:rPr>
                <w:rFonts w:ascii="Calibri Light" w:hAnsi="Calibri Light" w:cs="Calibri Light"/>
                <w:sz w:val="26"/>
                <w:szCs w:val="26"/>
              </w:rPr>
              <w:t>Führe hier erneut deine Hypothesen auf und plane entsprechend dei</w:t>
            </w:r>
            <w:r w:rsidR="00725DC5" w:rsidRPr="005F0351">
              <w:rPr>
                <w:rFonts w:ascii="Calibri Light" w:hAnsi="Calibri Light" w:cs="Calibri Light"/>
                <w:sz w:val="26"/>
                <w:szCs w:val="26"/>
              </w:rPr>
              <w:t xml:space="preserve">ne Untersuchung, d.h. notiere mit </w:t>
            </w:r>
            <w:r w:rsidRPr="005F0351">
              <w:rPr>
                <w:rFonts w:ascii="Calibri Light" w:hAnsi="Calibri Light" w:cs="Calibri Light"/>
                <w:sz w:val="26"/>
                <w:szCs w:val="26"/>
              </w:rPr>
              <w:t>welche</w:t>
            </w:r>
            <w:r w:rsidR="00725DC5" w:rsidRPr="005F0351">
              <w:rPr>
                <w:rFonts w:ascii="Calibri Light" w:hAnsi="Calibri Light" w:cs="Calibri Light"/>
                <w:sz w:val="26"/>
                <w:szCs w:val="26"/>
              </w:rPr>
              <w:t>r/en</w:t>
            </w:r>
            <w:r w:rsidRPr="005F0351">
              <w:rPr>
                <w:rFonts w:ascii="Calibri Light" w:hAnsi="Calibri Light" w:cs="Calibri Light"/>
                <w:sz w:val="26"/>
                <w:szCs w:val="26"/>
              </w:rPr>
              <w:t xml:space="preserve"> Untersuchungen un</w:t>
            </w:r>
            <w:r w:rsidR="00725DC5" w:rsidRPr="005F0351">
              <w:rPr>
                <w:rFonts w:ascii="Calibri Light" w:hAnsi="Calibri Light" w:cs="Calibri Light"/>
                <w:sz w:val="26"/>
                <w:szCs w:val="26"/>
              </w:rPr>
              <w:t>d Tests du deine Hypothese belegen oder verwerfen möchtest:</w:t>
            </w:r>
          </w:p>
          <w:p w14:paraId="26A9892B" w14:textId="77777777" w:rsidR="00725DC5" w:rsidRPr="005F0351" w:rsidRDefault="00725DC5" w:rsidP="005F0351">
            <w:pPr>
              <w:spacing w:after="0" w:line="240" w:lineRule="auto"/>
              <w:rPr>
                <w:b/>
              </w:rPr>
            </w:pPr>
          </w:p>
          <w:p w14:paraId="51000E36" w14:textId="77777777" w:rsidR="00702870" w:rsidRPr="005F0351" w:rsidRDefault="00702870" w:rsidP="005F0351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b/>
                <w:i/>
              </w:rPr>
            </w:pPr>
            <w:r w:rsidRPr="005F0351">
              <w:rPr>
                <w:i/>
              </w:rPr>
              <w:t>Notiere, welche Basisbefunde du an den Gelenken der oberen und unteren Extremität du durchführst</w:t>
            </w:r>
          </w:p>
          <w:p w14:paraId="0A2E146C" w14:textId="77777777" w:rsidR="00702870" w:rsidRPr="005F0351" w:rsidRDefault="00702870" w:rsidP="005F0351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b/>
                <w:i/>
              </w:rPr>
            </w:pPr>
            <w:r w:rsidRPr="005F0351">
              <w:rPr>
                <w:i/>
              </w:rPr>
              <w:t>Notiere, welche Wirbelsäulenabschnitte du untersuchst un</w:t>
            </w:r>
            <w:r w:rsidR="00725DC5" w:rsidRPr="005F0351">
              <w:rPr>
                <w:i/>
              </w:rPr>
              <w:t>d wie (belastet, entlastet, 1-3</w:t>
            </w:r>
            <w:r w:rsidRPr="005F0351">
              <w:rPr>
                <w:i/>
              </w:rPr>
              <w:t>dimensional etc., inklusive ISG und Rippen)</w:t>
            </w:r>
          </w:p>
          <w:p w14:paraId="24D22ECE" w14:textId="77777777" w:rsidR="00702870" w:rsidRPr="005F0351" w:rsidRDefault="00702870" w:rsidP="005F0351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b/>
                <w:i/>
              </w:rPr>
            </w:pPr>
            <w:r w:rsidRPr="005F0351">
              <w:rPr>
                <w:b/>
                <w:i/>
              </w:rPr>
              <w:t xml:space="preserve">Führe in jedem Fall eine vegetative Untersuchung durch! (soll aus Lernzwecken bei jedem Patienten gemacht werden) </w:t>
            </w:r>
            <w:r w:rsidRPr="005F0351">
              <w:rPr>
                <w:b/>
                <w:i/>
              </w:rPr>
              <w:sym w:font="Wingdings" w:char="F0E0"/>
            </w:r>
            <w:r w:rsidRPr="005F0351">
              <w:rPr>
                <w:b/>
                <w:i/>
              </w:rPr>
              <w:t xml:space="preserve"> interpretiere den Befund und entscheide entsprechend, ob du die 3. Ebene behandeln musst oder nicht</w:t>
            </w:r>
          </w:p>
          <w:p w14:paraId="2E5A57D3" w14:textId="77777777" w:rsidR="00702870" w:rsidRPr="005F0351" w:rsidRDefault="00702870" w:rsidP="005F0351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b/>
                <w:i/>
              </w:rPr>
            </w:pPr>
            <w:r w:rsidRPr="005F0351">
              <w:rPr>
                <w:i/>
              </w:rPr>
              <w:t>Notiere Zusatztest</w:t>
            </w:r>
            <w:r w:rsidR="00725DC5" w:rsidRPr="005F0351">
              <w:rPr>
                <w:i/>
              </w:rPr>
              <w:t>s</w:t>
            </w:r>
            <w:r w:rsidRPr="005F0351">
              <w:rPr>
                <w:i/>
              </w:rPr>
              <w:t>, die du durchführen möchtest</w:t>
            </w:r>
          </w:p>
          <w:p w14:paraId="5AE7FBF6" w14:textId="77777777" w:rsidR="00702870" w:rsidRPr="005F0351" w:rsidRDefault="00725DC5" w:rsidP="005F0351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b/>
                <w:i/>
              </w:rPr>
            </w:pPr>
            <w:r w:rsidRPr="005F0351">
              <w:rPr>
                <w:i/>
              </w:rPr>
              <w:t xml:space="preserve">Notiere die Durchführung </w:t>
            </w:r>
            <w:r w:rsidR="00702870" w:rsidRPr="005F0351">
              <w:rPr>
                <w:i/>
              </w:rPr>
              <w:t>eine</w:t>
            </w:r>
            <w:r w:rsidRPr="005F0351">
              <w:rPr>
                <w:i/>
              </w:rPr>
              <w:t>r</w:t>
            </w:r>
            <w:r w:rsidR="00702870" w:rsidRPr="005F0351">
              <w:rPr>
                <w:i/>
              </w:rPr>
              <w:t xml:space="preserve"> neurologische</w:t>
            </w:r>
            <w:r w:rsidRPr="005F0351">
              <w:rPr>
                <w:i/>
              </w:rPr>
              <w:t>n Untersuchung (Reflexe, Kraft, Sensorik, Neurodynamik, sonstiges)</w:t>
            </w:r>
          </w:p>
          <w:p w14:paraId="10BA030F" w14:textId="77777777" w:rsidR="0010428E" w:rsidRPr="005F0351" w:rsidRDefault="0010428E" w:rsidP="005F0351">
            <w:pPr>
              <w:spacing w:after="0" w:line="240" w:lineRule="auto"/>
              <w:rPr>
                <w:b/>
              </w:rPr>
            </w:pPr>
          </w:p>
          <w:p w14:paraId="4B13FF23" w14:textId="77777777" w:rsidR="0010428E" w:rsidRPr="005F0351" w:rsidRDefault="0010428E" w:rsidP="005F0351">
            <w:pPr>
              <w:spacing w:after="0" w:line="240" w:lineRule="auto"/>
              <w:rPr>
                <w:rFonts w:ascii="Calibri Light" w:hAnsi="Calibri Light" w:cs="Calibri Light"/>
                <w:sz w:val="26"/>
                <w:szCs w:val="26"/>
                <w:u w:val="single"/>
              </w:rPr>
            </w:pPr>
            <w:r w:rsidRPr="005F0351">
              <w:rPr>
                <w:rFonts w:ascii="Calibri Light" w:hAnsi="Calibri Light" w:cs="Calibri Light"/>
                <w:sz w:val="26"/>
                <w:szCs w:val="26"/>
                <w:u w:val="single"/>
              </w:rPr>
              <w:t>Nach der Untersuchung:</w:t>
            </w:r>
          </w:p>
          <w:p w14:paraId="592FAD64" w14:textId="77777777" w:rsidR="0010428E" w:rsidRPr="005F0351" w:rsidRDefault="0010428E" w:rsidP="005F0351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i/>
              </w:rPr>
            </w:pPr>
            <w:r w:rsidRPr="005F0351">
              <w:rPr>
                <w:i/>
              </w:rPr>
              <w:t>Markiere die wichtigsten Untersuchungsbefunde (z.B. bunt/ Sternchen* etc. in Spalte 1)</w:t>
            </w:r>
          </w:p>
          <w:p w14:paraId="151BC0B4" w14:textId="77777777" w:rsidR="0010428E" w:rsidRPr="005F0351" w:rsidRDefault="0010428E" w:rsidP="005F0351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i/>
              </w:rPr>
            </w:pPr>
            <w:r w:rsidRPr="005F0351">
              <w:rPr>
                <w:i/>
              </w:rPr>
              <w:t xml:space="preserve">Bestätigen diese Tests deine Haupthypothese? </w:t>
            </w:r>
            <w:r w:rsidRPr="005F0351">
              <w:rPr>
                <w:i/>
              </w:rPr>
              <w:tab/>
            </w:r>
            <w:r w:rsidRPr="005F0351">
              <w:rPr>
                <w:i/>
              </w:rPr>
              <w:tab/>
              <w:t>Ja/Nein</w:t>
            </w:r>
          </w:p>
          <w:p w14:paraId="64BC7807" w14:textId="77777777" w:rsidR="0010428E" w:rsidRPr="005F0351" w:rsidRDefault="0010428E" w:rsidP="005F0351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i/>
              </w:rPr>
            </w:pPr>
            <w:r w:rsidRPr="005F0351">
              <w:rPr>
                <w:i/>
              </w:rPr>
              <w:t>Begründe deine Antwort oder verwirf dein</w:t>
            </w:r>
            <w:r w:rsidR="00725DC5" w:rsidRPr="005F0351">
              <w:rPr>
                <w:i/>
              </w:rPr>
              <w:t xml:space="preserve">e Hypothese und formuliere </w:t>
            </w:r>
            <w:r w:rsidRPr="005F0351">
              <w:rPr>
                <w:i/>
              </w:rPr>
              <w:t>neue Hypothese</w:t>
            </w:r>
            <w:r w:rsidR="00725DC5" w:rsidRPr="005F0351">
              <w:rPr>
                <w:i/>
              </w:rPr>
              <w:t>n</w:t>
            </w:r>
            <w:r w:rsidRPr="005F0351">
              <w:rPr>
                <w:i/>
              </w:rPr>
              <w:t>.</w:t>
            </w:r>
          </w:p>
          <w:p w14:paraId="2D559F0D" w14:textId="77777777" w:rsidR="006B5D60" w:rsidRPr="005F0351" w:rsidRDefault="006B5D60" w:rsidP="005F0351">
            <w:pPr>
              <w:spacing w:after="0" w:line="240" w:lineRule="auto"/>
              <w:rPr>
                <w:i/>
              </w:rPr>
            </w:pPr>
          </w:p>
          <w:p w14:paraId="48C38EE3" w14:textId="77777777" w:rsidR="006B5D60" w:rsidRPr="005F0351" w:rsidRDefault="006B5D60" w:rsidP="005F0351">
            <w:pPr>
              <w:spacing w:after="0" w:line="240" w:lineRule="auto"/>
              <w:rPr>
                <w:i/>
              </w:rPr>
            </w:pPr>
          </w:p>
        </w:tc>
      </w:tr>
      <w:tr w:rsidR="007971C3" w:rsidRPr="005F0351" w14:paraId="0028B798" w14:textId="77777777" w:rsidTr="005F0351">
        <w:tc>
          <w:tcPr>
            <w:tcW w:w="14277" w:type="dxa"/>
            <w:gridSpan w:val="2"/>
            <w:shd w:val="clear" w:color="auto" w:fill="auto"/>
          </w:tcPr>
          <w:p w14:paraId="6453DBEB" w14:textId="77777777" w:rsidR="007971C3" w:rsidRPr="005F0351" w:rsidRDefault="007971C3" w:rsidP="005F0351">
            <w:pPr>
              <w:pStyle w:val="berschrift1"/>
              <w:spacing w:line="240" w:lineRule="auto"/>
            </w:pPr>
            <w:r w:rsidRPr="005F0351">
              <w:lastRenderedPageBreak/>
              <w:t>Teil 3: Behandlungsplan und Dokumentation</w:t>
            </w:r>
          </w:p>
        </w:tc>
      </w:tr>
      <w:tr w:rsidR="002638B2" w:rsidRPr="005F0351" w14:paraId="5709DEBB" w14:textId="77777777" w:rsidTr="005F0351">
        <w:tc>
          <w:tcPr>
            <w:tcW w:w="7138" w:type="dxa"/>
            <w:shd w:val="clear" w:color="auto" w:fill="auto"/>
          </w:tcPr>
          <w:p w14:paraId="3517E0F1" w14:textId="77777777" w:rsidR="007971C3" w:rsidRPr="005F0351" w:rsidRDefault="002638B2" w:rsidP="005F0351">
            <w:pPr>
              <w:spacing w:after="0" w:line="240" w:lineRule="auto"/>
              <w:rPr>
                <w:rFonts w:ascii="Calibri Light" w:hAnsi="Calibri Light" w:cs="Calibri Light"/>
                <w:sz w:val="26"/>
                <w:szCs w:val="26"/>
              </w:rPr>
            </w:pPr>
            <w:r w:rsidRPr="005F0351">
              <w:rPr>
                <w:rFonts w:ascii="Calibri Light" w:hAnsi="Calibri Light" w:cs="Calibri Light"/>
                <w:sz w:val="26"/>
                <w:szCs w:val="26"/>
              </w:rPr>
              <w:t>Behandlungsplan:</w:t>
            </w:r>
          </w:p>
          <w:p w14:paraId="701D4328" w14:textId="77777777" w:rsidR="00865E81" w:rsidRPr="005F0351" w:rsidRDefault="00865E81" w:rsidP="005F0351">
            <w:pPr>
              <w:spacing w:after="0" w:line="240" w:lineRule="auto"/>
              <w:rPr>
                <w:rFonts w:ascii="Calibri Light" w:hAnsi="Calibri Light" w:cs="Calibri Light"/>
                <w:sz w:val="26"/>
                <w:szCs w:val="26"/>
              </w:rPr>
            </w:pPr>
          </w:p>
          <w:p w14:paraId="2DA65A4E" w14:textId="77777777" w:rsidR="007971C3" w:rsidRPr="005F0351" w:rsidRDefault="007971C3" w:rsidP="005F0351">
            <w:pPr>
              <w:spacing w:after="0" w:line="240" w:lineRule="auto"/>
              <w:rPr>
                <w:rFonts w:ascii="Calibri Light" w:hAnsi="Calibri Light" w:cs="Calibri Light"/>
                <w:sz w:val="26"/>
                <w:szCs w:val="26"/>
              </w:rPr>
            </w:pPr>
            <w:r w:rsidRPr="005F0351">
              <w:rPr>
                <w:rFonts w:ascii="Calibri Light" w:hAnsi="Calibri Light" w:cs="Calibri Light"/>
                <w:sz w:val="26"/>
                <w:szCs w:val="26"/>
              </w:rPr>
              <w:t>Dokumentiere (bitte nach Vorgehen und Wichtigkeit ordnen):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2281"/>
              <w:gridCol w:w="2439"/>
            </w:tblGrid>
            <w:tr w:rsidR="007971C3" w:rsidRPr="005F0351" w14:paraId="1B7242B2" w14:textId="77777777" w:rsidTr="005F0351">
              <w:tc>
                <w:tcPr>
                  <w:tcW w:w="2192" w:type="dxa"/>
                  <w:shd w:val="clear" w:color="auto" w:fill="auto"/>
                </w:tcPr>
                <w:p w14:paraId="61E33714" w14:textId="77777777" w:rsidR="007971C3" w:rsidRPr="005F0351" w:rsidRDefault="007971C3" w:rsidP="005F0351">
                  <w:pPr>
                    <w:spacing w:after="0" w:line="240" w:lineRule="auto"/>
                    <w:rPr>
                      <w:b/>
                    </w:rPr>
                  </w:pPr>
                  <w:r w:rsidRPr="005F0351">
                    <w:rPr>
                      <w:b/>
                    </w:rPr>
                    <w:t>Therapieziele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14:paraId="64C4E4D0" w14:textId="77777777" w:rsidR="007971C3" w:rsidRPr="005F0351" w:rsidRDefault="007971C3" w:rsidP="005F0351">
                  <w:pPr>
                    <w:spacing w:after="0" w:line="240" w:lineRule="auto"/>
                    <w:rPr>
                      <w:b/>
                    </w:rPr>
                  </w:pPr>
                  <w:r w:rsidRPr="005F0351">
                    <w:rPr>
                      <w:b/>
                    </w:rPr>
                    <w:t>Interventionen zum Erreichen der Ziele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14:paraId="708AE4A3" w14:textId="77777777" w:rsidR="007971C3" w:rsidRPr="005F0351" w:rsidRDefault="007971C3" w:rsidP="005F0351">
                  <w:pPr>
                    <w:spacing w:after="0" w:line="240" w:lineRule="auto"/>
                  </w:pPr>
                  <w:r w:rsidRPr="005F0351">
                    <w:rPr>
                      <w:b/>
                    </w:rPr>
                    <w:t xml:space="preserve">Wie kontrollierst du deinen Therapieerfolg? </w:t>
                  </w:r>
                  <w:r w:rsidRPr="005F0351">
                    <w:t>(verwendete Tests, Messinstrumente, Fragebögen etc.)</w:t>
                  </w:r>
                </w:p>
              </w:tc>
            </w:tr>
            <w:tr w:rsidR="007971C3" w:rsidRPr="005F0351" w14:paraId="34565C14" w14:textId="77777777" w:rsidTr="005F0351">
              <w:tc>
                <w:tcPr>
                  <w:tcW w:w="2192" w:type="dxa"/>
                  <w:shd w:val="clear" w:color="auto" w:fill="auto"/>
                </w:tcPr>
                <w:p w14:paraId="09755559" w14:textId="77777777" w:rsidR="007971C3" w:rsidRPr="005F0351" w:rsidRDefault="007971C3" w:rsidP="005F0351">
                  <w:pPr>
                    <w:spacing w:after="0" w:line="240" w:lineRule="auto"/>
                  </w:pPr>
                </w:p>
                <w:p w14:paraId="7557F106" w14:textId="77777777" w:rsidR="007971C3" w:rsidRPr="005F0351" w:rsidRDefault="007971C3" w:rsidP="005F0351">
                  <w:pPr>
                    <w:spacing w:after="0" w:line="240" w:lineRule="auto"/>
                  </w:pPr>
                </w:p>
                <w:p w14:paraId="49C66E23" w14:textId="77777777" w:rsidR="0029246D" w:rsidRPr="005F0351" w:rsidRDefault="0029246D" w:rsidP="005F0351">
                  <w:pPr>
                    <w:spacing w:after="0" w:line="240" w:lineRule="auto"/>
                  </w:pPr>
                </w:p>
                <w:p w14:paraId="5C7C1166" w14:textId="77777777" w:rsidR="007971C3" w:rsidRPr="005F0351" w:rsidRDefault="007971C3" w:rsidP="005F0351">
                  <w:pPr>
                    <w:spacing w:after="0" w:line="240" w:lineRule="auto"/>
                  </w:pPr>
                </w:p>
              </w:tc>
              <w:tc>
                <w:tcPr>
                  <w:tcW w:w="2281" w:type="dxa"/>
                  <w:shd w:val="clear" w:color="auto" w:fill="auto"/>
                </w:tcPr>
                <w:p w14:paraId="1EB46A59" w14:textId="77777777" w:rsidR="007971C3" w:rsidRPr="005F0351" w:rsidRDefault="007971C3" w:rsidP="005F0351">
                  <w:pPr>
                    <w:spacing w:after="0" w:line="240" w:lineRule="auto"/>
                  </w:pPr>
                </w:p>
              </w:tc>
              <w:tc>
                <w:tcPr>
                  <w:tcW w:w="2439" w:type="dxa"/>
                  <w:shd w:val="clear" w:color="auto" w:fill="auto"/>
                </w:tcPr>
                <w:p w14:paraId="0A608837" w14:textId="77777777" w:rsidR="007971C3" w:rsidRPr="005F0351" w:rsidRDefault="007971C3" w:rsidP="005F0351">
                  <w:pPr>
                    <w:spacing w:after="0" w:line="240" w:lineRule="auto"/>
                  </w:pPr>
                </w:p>
              </w:tc>
            </w:tr>
          </w:tbl>
          <w:p w14:paraId="70174AA6" w14:textId="77777777" w:rsidR="0029246D" w:rsidRPr="005F0351" w:rsidRDefault="0029246D" w:rsidP="005F0351">
            <w:pPr>
              <w:spacing w:after="0" w:line="240" w:lineRule="auto"/>
              <w:rPr>
                <w:rFonts w:ascii="Calibri Light" w:hAnsi="Calibri Light" w:cs="Calibri Light"/>
                <w:sz w:val="26"/>
                <w:szCs w:val="26"/>
              </w:rPr>
            </w:pPr>
          </w:p>
          <w:p w14:paraId="4897A4E9" w14:textId="77777777" w:rsidR="002638B2" w:rsidRPr="005F0351" w:rsidRDefault="002638B2" w:rsidP="005F0351">
            <w:pPr>
              <w:spacing w:after="0" w:line="240" w:lineRule="auto"/>
              <w:rPr>
                <w:rFonts w:ascii="Calibri Light" w:hAnsi="Calibri Light" w:cs="Calibri Light"/>
                <w:sz w:val="26"/>
                <w:szCs w:val="26"/>
              </w:rPr>
            </w:pPr>
            <w:r w:rsidRPr="005F0351">
              <w:rPr>
                <w:rFonts w:ascii="Calibri Light" w:hAnsi="Calibri Light" w:cs="Calibri Light"/>
                <w:vanish/>
                <w:sz w:val="26"/>
                <w:szCs w:val="26"/>
              </w:rPr>
              <w:t>____________________________________________</w:t>
            </w:r>
            <w:r w:rsidRPr="005F0351">
              <w:rPr>
                <w:rFonts w:ascii="Calibri Light" w:hAnsi="Calibri Light" w:cs="Calibri Light"/>
                <w:sz w:val="26"/>
                <w:szCs w:val="26"/>
              </w:rPr>
              <w:t>Hausaufgabenprogramm (HAP) und Anweisungen: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4"/>
              <w:gridCol w:w="2648"/>
            </w:tblGrid>
            <w:tr w:rsidR="002638B2" w:rsidRPr="005F0351" w14:paraId="237FD833" w14:textId="77777777" w:rsidTr="005F0351">
              <w:tc>
                <w:tcPr>
                  <w:tcW w:w="4264" w:type="dxa"/>
                  <w:shd w:val="clear" w:color="auto" w:fill="auto"/>
                </w:tcPr>
                <w:p w14:paraId="7C9E59FB" w14:textId="77777777" w:rsidR="002638B2" w:rsidRPr="005F0351" w:rsidRDefault="002638B2" w:rsidP="005F0351">
                  <w:pPr>
                    <w:spacing w:after="0" w:line="240" w:lineRule="auto"/>
                    <w:rPr>
                      <w:b/>
                    </w:rPr>
                  </w:pPr>
                  <w:r w:rsidRPr="005F0351">
                    <w:rPr>
                      <w:b/>
                    </w:rPr>
                    <w:t>Übung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14:paraId="61EEDC21" w14:textId="77777777" w:rsidR="002638B2" w:rsidRPr="005F0351" w:rsidRDefault="002638B2" w:rsidP="005F0351">
                  <w:pPr>
                    <w:spacing w:after="0" w:line="240" w:lineRule="auto"/>
                    <w:rPr>
                      <w:b/>
                    </w:rPr>
                  </w:pPr>
                  <w:r w:rsidRPr="005F0351">
                    <w:rPr>
                      <w:b/>
                    </w:rPr>
                    <w:t>Anweisung</w:t>
                  </w:r>
                </w:p>
              </w:tc>
            </w:tr>
            <w:tr w:rsidR="0029246D" w:rsidRPr="005F0351" w14:paraId="53CCCA69" w14:textId="77777777" w:rsidTr="005F0351">
              <w:tc>
                <w:tcPr>
                  <w:tcW w:w="4264" w:type="dxa"/>
                  <w:shd w:val="clear" w:color="auto" w:fill="auto"/>
                </w:tcPr>
                <w:p w14:paraId="7A95D9D1" w14:textId="77777777" w:rsidR="0029246D" w:rsidRPr="005F0351" w:rsidRDefault="0029246D" w:rsidP="005F0351">
                  <w:pPr>
                    <w:spacing w:after="0" w:line="240" w:lineRule="auto"/>
                  </w:pPr>
                </w:p>
              </w:tc>
              <w:tc>
                <w:tcPr>
                  <w:tcW w:w="2648" w:type="dxa"/>
                  <w:shd w:val="clear" w:color="auto" w:fill="auto"/>
                </w:tcPr>
                <w:p w14:paraId="61D21717" w14:textId="77777777" w:rsidR="0029246D" w:rsidRPr="005F0351" w:rsidRDefault="0029246D" w:rsidP="005F0351">
                  <w:pPr>
                    <w:spacing w:after="0" w:line="240" w:lineRule="auto"/>
                  </w:pPr>
                </w:p>
              </w:tc>
            </w:tr>
            <w:tr w:rsidR="0029246D" w:rsidRPr="005F0351" w14:paraId="101CCEF5" w14:textId="77777777" w:rsidTr="005F0351">
              <w:tc>
                <w:tcPr>
                  <w:tcW w:w="4264" w:type="dxa"/>
                  <w:shd w:val="clear" w:color="auto" w:fill="auto"/>
                </w:tcPr>
                <w:p w14:paraId="727DFE0D" w14:textId="77777777" w:rsidR="0029246D" w:rsidRPr="005F0351" w:rsidRDefault="0029246D" w:rsidP="005F0351">
                  <w:pPr>
                    <w:spacing w:after="0" w:line="240" w:lineRule="auto"/>
                  </w:pPr>
                </w:p>
              </w:tc>
              <w:tc>
                <w:tcPr>
                  <w:tcW w:w="2648" w:type="dxa"/>
                  <w:shd w:val="clear" w:color="auto" w:fill="auto"/>
                </w:tcPr>
                <w:p w14:paraId="668825BE" w14:textId="77777777" w:rsidR="0029246D" w:rsidRPr="005F0351" w:rsidRDefault="0029246D" w:rsidP="005F0351">
                  <w:pPr>
                    <w:spacing w:after="0" w:line="240" w:lineRule="auto"/>
                  </w:pPr>
                </w:p>
              </w:tc>
            </w:tr>
          </w:tbl>
          <w:p w14:paraId="3C3C33D1" w14:textId="77777777" w:rsidR="002638B2" w:rsidRPr="005F0351" w:rsidRDefault="0029246D" w:rsidP="005F0351">
            <w:pPr>
              <w:spacing w:before="240" w:after="0" w:line="240" w:lineRule="auto"/>
              <w:rPr>
                <w:rFonts w:ascii="Calibri Light" w:hAnsi="Calibri Light" w:cs="Calibri Light"/>
                <w:sz w:val="26"/>
                <w:szCs w:val="26"/>
              </w:rPr>
            </w:pPr>
            <w:r w:rsidRPr="005F0351">
              <w:rPr>
                <w:rFonts w:ascii="Calibri Light" w:hAnsi="Calibri Light" w:cs="Calibri Light"/>
                <w:sz w:val="26"/>
                <w:szCs w:val="26"/>
              </w:rPr>
              <w:t>Nach jeder Behandlung dokumentieren:</w:t>
            </w:r>
          </w:p>
          <w:p w14:paraId="6C9CB636" w14:textId="77777777" w:rsidR="002638B2" w:rsidRPr="005F0351" w:rsidRDefault="002638B2" w:rsidP="005F0351">
            <w:pPr>
              <w:spacing w:after="0" w:line="240" w:lineRule="auto"/>
            </w:pPr>
          </w:p>
        </w:tc>
        <w:tc>
          <w:tcPr>
            <w:tcW w:w="7139" w:type="dxa"/>
            <w:shd w:val="clear" w:color="auto" w:fill="auto"/>
          </w:tcPr>
          <w:p w14:paraId="530714ED" w14:textId="77777777" w:rsidR="002638B2" w:rsidRPr="005F0351" w:rsidRDefault="00D46C1A" w:rsidP="005F0351">
            <w:pPr>
              <w:spacing w:after="0" w:line="240" w:lineRule="auto"/>
              <w:rPr>
                <w:rFonts w:ascii="Calibri Light" w:hAnsi="Calibri Light" w:cs="Calibri Light"/>
                <w:sz w:val="26"/>
                <w:szCs w:val="26"/>
              </w:rPr>
            </w:pPr>
            <w:r w:rsidRPr="005F0351">
              <w:rPr>
                <w:rFonts w:ascii="Calibri Light" w:hAnsi="Calibri Light" w:cs="Calibri Light"/>
                <w:sz w:val="26"/>
                <w:szCs w:val="26"/>
              </w:rPr>
              <w:t>Formuliere deine Überlegungen, damit dein Therapieaufbau klar wird:</w:t>
            </w:r>
          </w:p>
          <w:p w14:paraId="51BAA3BC" w14:textId="77777777" w:rsidR="00D46C1A" w:rsidRPr="005F0351" w:rsidRDefault="00D46C1A" w:rsidP="005F0351">
            <w:pPr>
              <w:pStyle w:val="Listenabsatz"/>
              <w:numPr>
                <w:ilvl w:val="0"/>
                <w:numId w:val="10"/>
              </w:numPr>
              <w:rPr>
                <w:i/>
              </w:rPr>
            </w:pPr>
            <w:r w:rsidRPr="005F0351">
              <w:rPr>
                <w:i/>
              </w:rPr>
              <w:t>In welcher Reihenfolge versuchst du deine Therapieziele zu erreichen? Begründe!</w:t>
            </w:r>
          </w:p>
          <w:p w14:paraId="002842C2" w14:textId="77777777" w:rsidR="00D46C1A" w:rsidRPr="005F0351" w:rsidRDefault="00D46C1A" w:rsidP="005F0351">
            <w:pPr>
              <w:pStyle w:val="Listenabsatz"/>
              <w:numPr>
                <w:ilvl w:val="0"/>
                <w:numId w:val="10"/>
              </w:numPr>
              <w:rPr>
                <w:i/>
              </w:rPr>
            </w:pPr>
            <w:r w:rsidRPr="005F0351">
              <w:rPr>
                <w:i/>
              </w:rPr>
              <w:t>Welche Strukturen, Systeme möchtest du beeinflussen – erkläre, begründe!</w:t>
            </w:r>
          </w:p>
          <w:p w14:paraId="2395CFB0" w14:textId="77777777" w:rsidR="00D46C1A" w:rsidRPr="005F0351" w:rsidRDefault="00D46C1A" w:rsidP="005F0351">
            <w:pPr>
              <w:pStyle w:val="Listenabsatz"/>
              <w:numPr>
                <w:ilvl w:val="0"/>
                <w:numId w:val="10"/>
              </w:numPr>
              <w:rPr>
                <w:i/>
              </w:rPr>
            </w:pPr>
            <w:r w:rsidRPr="005F0351">
              <w:rPr>
                <w:i/>
              </w:rPr>
              <w:t>Welche Ebene möchtest du primär beeinflussen – erkläre, begründe!</w:t>
            </w:r>
          </w:p>
          <w:p w14:paraId="454D6A28" w14:textId="77777777" w:rsidR="00D46C1A" w:rsidRPr="005F0351" w:rsidRDefault="00D46C1A" w:rsidP="005F0351">
            <w:pPr>
              <w:pStyle w:val="Listenabsatz"/>
              <w:numPr>
                <w:ilvl w:val="0"/>
                <w:numId w:val="10"/>
              </w:numPr>
              <w:rPr>
                <w:i/>
              </w:rPr>
            </w:pPr>
            <w:r w:rsidRPr="005F0351">
              <w:rPr>
                <w:i/>
              </w:rPr>
              <w:t>Mit welchen Interventionen lassen sich die Ziele erreichen?</w:t>
            </w:r>
          </w:p>
          <w:p w14:paraId="45EE52E1" w14:textId="77777777" w:rsidR="00D46C1A" w:rsidRPr="005F0351" w:rsidRDefault="00D46C1A" w:rsidP="005F0351">
            <w:pPr>
              <w:pStyle w:val="Listenabsatz"/>
              <w:numPr>
                <w:ilvl w:val="0"/>
                <w:numId w:val="10"/>
              </w:numPr>
              <w:rPr>
                <w:i/>
              </w:rPr>
            </w:pPr>
            <w:r w:rsidRPr="005F0351">
              <w:rPr>
                <w:i/>
              </w:rPr>
              <w:t>Welche Outcomes (Tests, Messinstrumente, Fragebögen etc.) helfen dir, um die Effektivität der Behandlung zu untersuchen</w:t>
            </w:r>
          </w:p>
          <w:p w14:paraId="62EE4D1D" w14:textId="77777777" w:rsidR="00D46C1A" w:rsidRPr="005F0351" w:rsidRDefault="002638B2" w:rsidP="005F0351">
            <w:pPr>
              <w:spacing w:after="0" w:line="240" w:lineRule="auto"/>
              <w:rPr>
                <w:rFonts w:ascii="Calibri Light" w:hAnsi="Calibri Light" w:cs="Calibri Light"/>
                <w:sz w:val="26"/>
                <w:szCs w:val="26"/>
              </w:rPr>
            </w:pPr>
            <w:r w:rsidRPr="005F0351">
              <w:rPr>
                <w:rFonts w:ascii="Calibri Light" w:hAnsi="Calibri Light" w:cs="Calibri Light"/>
                <w:sz w:val="26"/>
                <w:szCs w:val="26"/>
              </w:rPr>
              <w:t>Entscheidungen:</w:t>
            </w:r>
          </w:p>
          <w:p w14:paraId="6B114765" w14:textId="77777777" w:rsidR="002638B2" w:rsidRPr="005F0351" w:rsidRDefault="00D46C1A" w:rsidP="005F0351">
            <w:pPr>
              <w:spacing w:after="0" w:line="240" w:lineRule="auto"/>
              <w:rPr>
                <w:i/>
              </w:rPr>
            </w:pPr>
            <w:r w:rsidRPr="005F0351">
              <w:rPr>
                <w:i/>
              </w:rPr>
              <w:t xml:space="preserve">Mit welcher Frequenz und über welches Zeitfenster </w:t>
            </w:r>
            <w:r w:rsidR="002638B2" w:rsidRPr="005F0351">
              <w:rPr>
                <w:i/>
              </w:rPr>
              <w:t>sollte der Patient optimaler</w:t>
            </w:r>
            <w:r w:rsidRPr="005F0351">
              <w:rPr>
                <w:i/>
              </w:rPr>
              <w:t xml:space="preserve"> Weise einbestellt werden? Begründe deine Antwort!</w:t>
            </w:r>
          </w:p>
          <w:p w14:paraId="10ECE32F" w14:textId="77777777" w:rsidR="00D46C1A" w:rsidRPr="005F0351" w:rsidRDefault="00D46C1A" w:rsidP="005F0351">
            <w:pPr>
              <w:spacing w:after="0" w:line="240" w:lineRule="auto"/>
              <w:rPr>
                <w:rFonts w:ascii="Calibri Light" w:hAnsi="Calibri Light" w:cs="Calibri Light"/>
                <w:i/>
                <w:sz w:val="26"/>
                <w:szCs w:val="26"/>
              </w:rPr>
            </w:pPr>
          </w:p>
          <w:p w14:paraId="6AD42E5B" w14:textId="77777777" w:rsidR="00D46C1A" w:rsidRPr="005F0351" w:rsidRDefault="00D46C1A" w:rsidP="005F0351">
            <w:pPr>
              <w:spacing w:after="0" w:line="240" w:lineRule="auto"/>
              <w:rPr>
                <w:rFonts w:ascii="Calibri Light" w:hAnsi="Calibri Light" w:cs="Calibri Light"/>
                <w:sz w:val="26"/>
                <w:szCs w:val="26"/>
              </w:rPr>
            </w:pPr>
            <w:r w:rsidRPr="005F0351">
              <w:rPr>
                <w:rFonts w:ascii="Calibri Light" w:hAnsi="Calibri Light" w:cs="Calibri Light"/>
                <w:sz w:val="26"/>
                <w:szCs w:val="26"/>
              </w:rPr>
              <w:t>Reflexion der eigenen Vorgehensweise:</w:t>
            </w:r>
          </w:p>
          <w:p w14:paraId="6903404F" w14:textId="77777777" w:rsidR="00D46C1A" w:rsidRPr="005F0351" w:rsidRDefault="00D46C1A" w:rsidP="005F0351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i/>
              </w:rPr>
            </w:pPr>
            <w:r w:rsidRPr="005F0351">
              <w:rPr>
                <w:i/>
              </w:rPr>
              <w:t>Was war gut/ nicht so gut?</w:t>
            </w:r>
          </w:p>
          <w:p w14:paraId="3CC6FC3A" w14:textId="77777777" w:rsidR="00D46C1A" w:rsidRPr="005F0351" w:rsidRDefault="00D46C1A" w:rsidP="005F0351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i/>
              </w:rPr>
            </w:pPr>
            <w:r w:rsidRPr="005F0351">
              <w:rPr>
                <w:i/>
              </w:rPr>
              <w:t>Würdest du Dinge beim nächsten Mal anders machen wollen, was genau?</w:t>
            </w:r>
          </w:p>
          <w:p w14:paraId="38C71BA1" w14:textId="77777777" w:rsidR="00D46C1A" w:rsidRPr="005F0351" w:rsidRDefault="00D46C1A" w:rsidP="005F0351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i/>
              </w:rPr>
            </w:pPr>
            <w:r w:rsidRPr="005F0351">
              <w:rPr>
                <w:i/>
              </w:rPr>
              <w:t>Hast du deine Ziele erreicht – wenn ja, bitte kurz darstellen/ wenn nein, formuliere mögliche Gründe dafür</w:t>
            </w:r>
          </w:p>
          <w:p w14:paraId="497BD22B" w14:textId="77777777" w:rsidR="00D46C1A" w:rsidRPr="005F0351" w:rsidRDefault="00D46C1A" w:rsidP="005F0351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i/>
              </w:rPr>
            </w:pPr>
            <w:r w:rsidRPr="005F0351">
              <w:rPr>
                <w:i/>
              </w:rPr>
              <w:t>Sonstiges</w:t>
            </w:r>
          </w:p>
          <w:p w14:paraId="2E3A9DEE" w14:textId="77777777" w:rsidR="00D46C1A" w:rsidRPr="005F0351" w:rsidRDefault="00D46C1A" w:rsidP="005F0351">
            <w:pPr>
              <w:spacing w:after="0" w:line="240" w:lineRule="auto"/>
              <w:rPr>
                <w:rFonts w:ascii="Calibri Light" w:hAnsi="Calibri Light" w:cs="Calibri Light"/>
                <w:sz w:val="26"/>
                <w:szCs w:val="26"/>
              </w:rPr>
            </w:pPr>
          </w:p>
          <w:p w14:paraId="19C972EE" w14:textId="77777777" w:rsidR="002638B2" w:rsidRPr="005F0351" w:rsidRDefault="002638B2" w:rsidP="005F0351">
            <w:pPr>
              <w:spacing w:after="0" w:line="240" w:lineRule="auto"/>
              <w:rPr>
                <w:i/>
              </w:rPr>
            </w:pPr>
          </w:p>
          <w:p w14:paraId="604AC22A" w14:textId="77777777" w:rsidR="002638B2" w:rsidRPr="005F0351" w:rsidRDefault="002638B2" w:rsidP="005F0351">
            <w:pPr>
              <w:spacing w:after="0" w:line="240" w:lineRule="auto"/>
              <w:rPr>
                <w:b/>
              </w:rPr>
            </w:pPr>
          </w:p>
          <w:p w14:paraId="2F07BDD2" w14:textId="77777777" w:rsidR="002638B2" w:rsidRPr="005F0351" w:rsidRDefault="002638B2" w:rsidP="005F0351">
            <w:pPr>
              <w:spacing w:after="0" w:line="240" w:lineRule="auto"/>
            </w:pPr>
          </w:p>
        </w:tc>
      </w:tr>
    </w:tbl>
    <w:p w14:paraId="30B283AD" w14:textId="77777777" w:rsidR="001759CE" w:rsidRDefault="002638B2">
      <w:pPr>
        <w:rPr>
          <w:b/>
          <w:sz w:val="20"/>
          <w:szCs w:val="20"/>
        </w:rPr>
      </w:pPr>
      <w:r w:rsidRPr="0029246D">
        <w:rPr>
          <w:b/>
          <w:sz w:val="20"/>
          <w:szCs w:val="20"/>
        </w:rPr>
        <w:lastRenderedPageBreak/>
        <w:t xml:space="preserve">Ergänze eine Kurzdokumentation des Erstbefundes gemäß </w:t>
      </w:r>
      <w:r w:rsidR="006B5D60">
        <w:rPr>
          <w:b/>
          <w:sz w:val="20"/>
          <w:szCs w:val="20"/>
        </w:rPr>
        <w:t>RPS-Formular</w:t>
      </w:r>
      <w:r w:rsidR="001759CE" w:rsidRPr="0029246D">
        <w:rPr>
          <w:b/>
          <w:sz w:val="20"/>
          <w:szCs w:val="20"/>
        </w:rPr>
        <w:t xml:space="preserve"> </w:t>
      </w:r>
      <w:r w:rsidR="007F6DCE" w:rsidRPr="0029246D">
        <w:rPr>
          <w:b/>
          <w:sz w:val="20"/>
          <w:szCs w:val="20"/>
        </w:rPr>
        <w:t xml:space="preserve">(Rehabilitation Problem Solving Form) </w:t>
      </w:r>
      <w:r w:rsidR="001759CE" w:rsidRPr="0029246D">
        <w:rPr>
          <w:b/>
          <w:sz w:val="20"/>
          <w:szCs w:val="20"/>
        </w:rPr>
        <w:t>s. Anhang!</w:t>
      </w:r>
    </w:p>
    <w:p w14:paraId="4B725239" w14:textId="77777777" w:rsidR="006B5D60" w:rsidRPr="0029246D" w:rsidRDefault="006B5D60">
      <w:pPr>
        <w:rPr>
          <w:b/>
          <w:sz w:val="20"/>
          <w:szCs w:val="20"/>
        </w:rPr>
        <w:sectPr w:rsidR="006B5D60" w:rsidRPr="0029246D" w:rsidSect="007676CD">
          <w:headerReference w:type="default" r:id="rId8"/>
          <w:footerReference w:type="default" r:id="rId9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7BC92E65" w14:textId="77777777" w:rsidR="00445E2E" w:rsidRDefault="006B5D60" w:rsidP="006B5D60">
      <w:pPr>
        <w:pStyle w:val="berschrift1"/>
        <w:spacing w:before="240"/>
      </w:pPr>
      <w:r>
        <w:lastRenderedPageBreak/>
        <w:t>Bodychart</w:t>
      </w:r>
    </w:p>
    <w:p w14:paraId="7005C2CA" w14:textId="77777777" w:rsidR="00445E2E" w:rsidRPr="005F0351" w:rsidRDefault="00B02B97" w:rsidP="00445E2E">
      <w:pPr>
        <w:rPr>
          <w:rFonts w:ascii="Calibri Light" w:hAnsi="Calibri Light" w:cs="Calibri Ligh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5B3AA1" wp14:editId="0EE51612">
                <wp:simplePos x="0" y="0"/>
                <wp:positionH relativeFrom="column">
                  <wp:posOffset>4018280</wp:posOffset>
                </wp:positionH>
                <wp:positionV relativeFrom="paragraph">
                  <wp:posOffset>14605</wp:posOffset>
                </wp:positionV>
                <wp:extent cx="3726815" cy="4432935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6815" cy="4432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76"/>
                            </w:tblGrid>
                            <w:tr w:rsidR="00445E2E" w:rsidRPr="005F0351" w14:paraId="41A4C4C4" w14:textId="77777777" w:rsidTr="005F0351">
                              <w:tc>
                                <w:tcPr>
                                  <w:tcW w:w="7234" w:type="dxa"/>
                                  <w:shd w:val="clear" w:color="auto" w:fill="auto"/>
                                </w:tcPr>
                                <w:p w14:paraId="37C2A79B" w14:textId="77777777" w:rsidR="00445E2E" w:rsidRPr="005F0351" w:rsidRDefault="00445E2E" w:rsidP="005F0351">
                                  <w:pPr>
                                    <w:pStyle w:val="berschrift1"/>
                                    <w:spacing w:line="240" w:lineRule="auto"/>
                                  </w:pPr>
                                  <w:r w:rsidRPr="005F0351">
                                    <w:t xml:space="preserve">Notizen: </w:t>
                                  </w:r>
                                </w:p>
                              </w:tc>
                            </w:tr>
                            <w:tr w:rsidR="00445E2E" w:rsidRPr="005F0351" w14:paraId="2B48B583" w14:textId="77777777" w:rsidTr="005F0351">
                              <w:tc>
                                <w:tcPr>
                                  <w:tcW w:w="7234" w:type="dxa"/>
                                  <w:shd w:val="clear" w:color="auto" w:fill="auto"/>
                                </w:tcPr>
                                <w:p w14:paraId="691D7CC6" w14:textId="77777777" w:rsidR="00445E2E" w:rsidRPr="005F0351" w:rsidRDefault="00445E2E" w:rsidP="005F035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45E2E" w:rsidRPr="005F0351" w14:paraId="799BBF65" w14:textId="77777777" w:rsidTr="005F0351">
                              <w:tc>
                                <w:tcPr>
                                  <w:tcW w:w="7234" w:type="dxa"/>
                                  <w:shd w:val="clear" w:color="auto" w:fill="auto"/>
                                </w:tcPr>
                                <w:p w14:paraId="1F68268D" w14:textId="77777777" w:rsidR="00445E2E" w:rsidRPr="005F0351" w:rsidRDefault="00445E2E" w:rsidP="005F035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45E2E" w:rsidRPr="005F0351" w14:paraId="160ADE9E" w14:textId="77777777" w:rsidTr="005F0351">
                              <w:tc>
                                <w:tcPr>
                                  <w:tcW w:w="7234" w:type="dxa"/>
                                  <w:shd w:val="clear" w:color="auto" w:fill="auto"/>
                                </w:tcPr>
                                <w:p w14:paraId="670A6D2A" w14:textId="77777777" w:rsidR="00445E2E" w:rsidRPr="005F0351" w:rsidRDefault="00445E2E" w:rsidP="005F035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45E2E" w:rsidRPr="005F0351" w14:paraId="57A2C80D" w14:textId="77777777" w:rsidTr="005F0351">
                              <w:tc>
                                <w:tcPr>
                                  <w:tcW w:w="7234" w:type="dxa"/>
                                  <w:shd w:val="clear" w:color="auto" w:fill="auto"/>
                                </w:tcPr>
                                <w:p w14:paraId="3A0B1EA1" w14:textId="77777777" w:rsidR="00445E2E" w:rsidRPr="005F0351" w:rsidRDefault="00445E2E" w:rsidP="005F035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45E2E" w:rsidRPr="005F0351" w14:paraId="55E2AE40" w14:textId="77777777" w:rsidTr="005F0351">
                              <w:tc>
                                <w:tcPr>
                                  <w:tcW w:w="7234" w:type="dxa"/>
                                  <w:shd w:val="clear" w:color="auto" w:fill="auto"/>
                                </w:tcPr>
                                <w:p w14:paraId="1AE17217" w14:textId="77777777" w:rsidR="00445E2E" w:rsidRPr="005F0351" w:rsidRDefault="00445E2E" w:rsidP="005F035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45E2E" w:rsidRPr="005F0351" w14:paraId="657EABB8" w14:textId="77777777" w:rsidTr="005F0351">
                              <w:tc>
                                <w:tcPr>
                                  <w:tcW w:w="7234" w:type="dxa"/>
                                  <w:shd w:val="clear" w:color="auto" w:fill="auto"/>
                                </w:tcPr>
                                <w:p w14:paraId="7443BB8B" w14:textId="77777777" w:rsidR="00445E2E" w:rsidRPr="005F0351" w:rsidRDefault="00445E2E" w:rsidP="005F035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45E2E" w:rsidRPr="005F0351" w14:paraId="4662DE46" w14:textId="77777777" w:rsidTr="005F0351">
                              <w:tc>
                                <w:tcPr>
                                  <w:tcW w:w="7234" w:type="dxa"/>
                                  <w:shd w:val="clear" w:color="auto" w:fill="auto"/>
                                </w:tcPr>
                                <w:p w14:paraId="478EA529" w14:textId="77777777" w:rsidR="00445E2E" w:rsidRPr="005F0351" w:rsidRDefault="00445E2E" w:rsidP="005F035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45E2E" w:rsidRPr="005F0351" w14:paraId="4FAE32F5" w14:textId="77777777" w:rsidTr="005F0351">
                              <w:tc>
                                <w:tcPr>
                                  <w:tcW w:w="7234" w:type="dxa"/>
                                  <w:shd w:val="clear" w:color="auto" w:fill="auto"/>
                                </w:tcPr>
                                <w:p w14:paraId="59F60F1A" w14:textId="77777777" w:rsidR="00445E2E" w:rsidRPr="005F0351" w:rsidRDefault="00445E2E" w:rsidP="005F035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45E2E" w:rsidRPr="005F0351" w14:paraId="52AAA635" w14:textId="77777777" w:rsidTr="005F0351">
                              <w:tc>
                                <w:tcPr>
                                  <w:tcW w:w="7234" w:type="dxa"/>
                                  <w:shd w:val="clear" w:color="auto" w:fill="auto"/>
                                </w:tcPr>
                                <w:p w14:paraId="68E5CB06" w14:textId="77777777" w:rsidR="00445E2E" w:rsidRPr="005F0351" w:rsidRDefault="00445E2E" w:rsidP="005F035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45E2E" w:rsidRPr="005F0351" w14:paraId="450E4D9E" w14:textId="77777777" w:rsidTr="005F0351">
                              <w:tc>
                                <w:tcPr>
                                  <w:tcW w:w="7234" w:type="dxa"/>
                                  <w:shd w:val="clear" w:color="auto" w:fill="auto"/>
                                </w:tcPr>
                                <w:p w14:paraId="77B710D9" w14:textId="77777777" w:rsidR="00445E2E" w:rsidRPr="005F0351" w:rsidRDefault="00445E2E" w:rsidP="005F035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45E2E" w:rsidRPr="005F0351" w14:paraId="1C5902C4" w14:textId="77777777" w:rsidTr="005F0351">
                              <w:tc>
                                <w:tcPr>
                                  <w:tcW w:w="7234" w:type="dxa"/>
                                  <w:shd w:val="clear" w:color="auto" w:fill="auto"/>
                                </w:tcPr>
                                <w:p w14:paraId="50C478BE" w14:textId="77777777" w:rsidR="00445E2E" w:rsidRPr="005F0351" w:rsidRDefault="00445E2E" w:rsidP="005F035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45E2E" w:rsidRPr="005F0351" w14:paraId="32AB1084" w14:textId="77777777" w:rsidTr="005F0351">
                              <w:tc>
                                <w:tcPr>
                                  <w:tcW w:w="7234" w:type="dxa"/>
                                  <w:shd w:val="clear" w:color="auto" w:fill="auto"/>
                                </w:tcPr>
                                <w:p w14:paraId="1DCBE8B4" w14:textId="77777777" w:rsidR="00445E2E" w:rsidRPr="005F0351" w:rsidRDefault="00445E2E" w:rsidP="005F035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45E2E" w:rsidRPr="005F0351" w14:paraId="4FF756D5" w14:textId="77777777" w:rsidTr="005F0351">
                              <w:tc>
                                <w:tcPr>
                                  <w:tcW w:w="7234" w:type="dxa"/>
                                  <w:shd w:val="clear" w:color="auto" w:fill="auto"/>
                                </w:tcPr>
                                <w:p w14:paraId="67A56A99" w14:textId="77777777" w:rsidR="00445E2E" w:rsidRPr="005F0351" w:rsidRDefault="00445E2E" w:rsidP="005F035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45E2E" w:rsidRPr="005F0351" w14:paraId="2F01F91A" w14:textId="77777777" w:rsidTr="005F0351">
                              <w:tc>
                                <w:tcPr>
                                  <w:tcW w:w="7234" w:type="dxa"/>
                                  <w:shd w:val="clear" w:color="auto" w:fill="auto"/>
                                </w:tcPr>
                                <w:p w14:paraId="5ECB0EC1" w14:textId="77777777" w:rsidR="00445E2E" w:rsidRPr="005F0351" w:rsidRDefault="00445E2E" w:rsidP="005F035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45E2E" w:rsidRPr="005F0351" w14:paraId="0DB84AEC" w14:textId="77777777" w:rsidTr="005F0351">
                              <w:tc>
                                <w:tcPr>
                                  <w:tcW w:w="7234" w:type="dxa"/>
                                  <w:shd w:val="clear" w:color="auto" w:fill="auto"/>
                                </w:tcPr>
                                <w:p w14:paraId="79BE1F00" w14:textId="77777777" w:rsidR="00445E2E" w:rsidRPr="005F0351" w:rsidRDefault="00445E2E" w:rsidP="005F035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45E2E" w:rsidRPr="005F0351" w14:paraId="2B450F2F" w14:textId="77777777" w:rsidTr="005F0351">
                              <w:tc>
                                <w:tcPr>
                                  <w:tcW w:w="7234" w:type="dxa"/>
                                  <w:shd w:val="clear" w:color="auto" w:fill="auto"/>
                                </w:tcPr>
                                <w:p w14:paraId="721F0664" w14:textId="77777777" w:rsidR="00445E2E" w:rsidRPr="005F0351" w:rsidRDefault="00445E2E" w:rsidP="005F035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45E2E" w:rsidRPr="005F0351" w14:paraId="08A21F4F" w14:textId="77777777" w:rsidTr="005F0351">
                              <w:tc>
                                <w:tcPr>
                                  <w:tcW w:w="7234" w:type="dxa"/>
                                  <w:shd w:val="clear" w:color="auto" w:fill="auto"/>
                                </w:tcPr>
                                <w:p w14:paraId="1364446F" w14:textId="77777777" w:rsidR="00445E2E" w:rsidRPr="005F0351" w:rsidRDefault="00445E2E" w:rsidP="005F035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45E2E" w:rsidRPr="005F0351" w14:paraId="302E4E74" w14:textId="77777777" w:rsidTr="005F0351">
                              <w:tc>
                                <w:tcPr>
                                  <w:tcW w:w="7234" w:type="dxa"/>
                                  <w:shd w:val="clear" w:color="auto" w:fill="auto"/>
                                </w:tcPr>
                                <w:p w14:paraId="4E97CA07" w14:textId="77777777" w:rsidR="00445E2E" w:rsidRPr="005F0351" w:rsidRDefault="00445E2E" w:rsidP="005F035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45E2E" w:rsidRPr="005F0351" w14:paraId="25013CF7" w14:textId="77777777" w:rsidTr="005F0351">
                              <w:tc>
                                <w:tcPr>
                                  <w:tcW w:w="7234" w:type="dxa"/>
                                  <w:shd w:val="clear" w:color="auto" w:fill="auto"/>
                                </w:tcPr>
                                <w:p w14:paraId="7B847ECB" w14:textId="77777777" w:rsidR="00445E2E" w:rsidRPr="005F0351" w:rsidRDefault="00445E2E" w:rsidP="005F035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45E2E" w:rsidRPr="005F0351" w14:paraId="1B66B957" w14:textId="77777777" w:rsidTr="005F0351">
                              <w:tc>
                                <w:tcPr>
                                  <w:tcW w:w="7234" w:type="dxa"/>
                                  <w:shd w:val="clear" w:color="auto" w:fill="auto"/>
                                </w:tcPr>
                                <w:p w14:paraId="3B8C9617" w14:textId="77777777" w:rsidR="00445E2E" w:rsidRPr="005F0351" w:rsidRDefault="00445E2E" w:rsidP="005F035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45E2E" w:rsidRPr="005F0351" w14:paraId="263B26BC" w14:textId="77777777" w:rsidTr="005F0351">
                              <w:tc>
                                <w:tcPr>
                                  <w:tcW w:w="7234" w:type="dxa"/>
                                  <w:shd w:val="clear" w:color="auto" w:fill="auto"/>
                                </w:tcPr>
                                <w:p w14:paraId="4EE0EEEF" w14:textId="77777777" w:rsidR="00445E2E" w:rsidRPr="005F0351" w:rsidRDefault="00445E2E" w:rsidP="005F035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14:paraId="4649C0F4" w14:textId="77777777" w:rsidR="00445E2E" w:rsidRDefault="00445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B3AA1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16.4pt;margin-top:1.15pt;width:293.45pt;height:34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" fillcolor="window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76"/>
                      </w:tblGrid>
                      <w:tr w:rsidR="00445E2E" w:rsidRPr="005F0351" w14:paraId="41A4C4C4" w14:textId="77777777" w:rsidTr="005F0351">
                        <w:tc>
                          <w:tcPr>
                            <w:tcW w:w="7234" w:type="dxa"/>
                            <w:shd w:val="clear" w:color="auto" w:fill="auto"/>
                          </w:tcPr>
                          <w:p w14:paraId="37C2A79B" w14:textId="77777777" w:rsidR="00445E2E" w:rsidRPr="005F0351" w:rsidRDefault="00445E2E" w:rsidP="005F0351">
                            <w:pPr>
                              <w:pStyle w:val="berschrift1"/>
                              <w:spacing w:line="240" w:lineRule="auto"/>
                            </w:pPr>
                            <w:r w:rsidRPr="005F0351">
                              <w:t xml:space="preserve">Notizen: </w:t>
                            </w:r>
                          </w:p>
                        </w:tc>
                      </w:tr>
                      <w:tr w:rsidR="00445E2E" w:rsidRPr="005F0351" w14:paraId="2B48B583" w14:textId="77777777" w:rsidTr="005F0351">
                        <w:tc>
                          <w:tcPr>
                            <w:tcW w:w="7234" w:type="dxa"/>
                            <w:shd w:val="clear" w:color="auto" w:fill="auto"/>
                          </w:tcPr>
                          <w:p w14:paraId="691D7CC6" w14:textId="77777777" w:rsidR="00445E2E" w:rsidRPr="005F0351" w:rsidRDefault="00445E2E" w:rsidP="005F035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45E2E" w:rsidRPr="005F0351" w14:paraId="799BBF65" w14:textId="77777777" w:rsidTr="005F0351">
                        <w:tc>
                          <w:tcPr>
                            <w:tcW w:w="7234" w:type="dxa"/>
                            <w:shd w:val="clear" w:color="auto" w:fill="auto"/>
                          </w:tcPr>
                          <w:p w14:paraId="1F68268D" w14:textId="77777777" w:rsidR="00445E2E" w:rsidRPr="005F0351" w:rsidRDefault="00445E2E" w:rsidP="005F035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45E2E" w:rsidRPr="005F0351" w14:paraId="160ADE9E" w14:textId="77777777" w:rsidTr="005F0351">
                        <w:tc>
                          <w:tcPr>
                            <w:tcW w:w="7234" w:type="dxa"/>
                            <w:shd w:val="clear" w:color="auto" w:fill="auto"/>
                          </w:tcPr>
                          <w:p w14:paraId="670A6D2A" w14:textId="77777777" w:rsidR="00445E2E" w:rsidRPr="005F0351" w:rsidRDefault="00445E2E" w:rsidP="005F035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45E2E" w:rsidRPr="005F0351" w14:paraId="57A2C80D" w14:textId="77777777" w:rsidTr="005F0351">
                        <w:tc>
                          <w:tcPr>
                            <w:tcW w:w="7234" w:type="dxa"/>
                            <w:shd w:val="clear" w:color="auto" w:fill="auto"/>
                          </w:tcPr>
                          <w:p w14:paraId="3A0B1EA1" w14:textId="77777777" w:rsidR="00445E2E" w:rsidRPr="005F0351" w:rsidRDefault="00445E2E" w:rsidP="005F035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45E2E" w:rsidRPr="005F0351" w14:paraId="55E2AE40" w14:textId="77777777" w:rsidTr="005F0351">
                        <w:tc>
                          <w:tcPr>
                            <w:tcW w:w="7234" w:type="dxa"/>
                            <w:shd w:val="clear" w:color="auto" w:fill="auto"/>
                          </w:tcPr>
                          <w:p w14:paraId="1AE17217" w14:textId="77777777" w:rsidR="00445E2E" w:rsidRPr="005F0351" w:rsidRDefault="00445E2E" w:rsidP="005F035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45E2E" w:rsidRPr="005F0351" w14:paraId="657EABB8" w14:textId="77777777" w:rsidTr="005F0351">
                        <w:tc>
                          <w:tcPr>
                            <w:tcW w:w="7234" w:type="dxa"/>
                            <w:shd w:val="clear" w:color="auto" w:fill="auto"/>
                          </w:tcPr>
                          <w:p w14:paraId="7443BB8B" w14:textId="77777777" w:rsidR="00445E2E" w:rsidRPr="005F0351" w:rsidRDefault="00445E2E" w:rsidP="005F035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45E2E" w:rsidRPr="005F0351" w14:paraId="4662DE46" w14:textId="77777777" w:rsidTr="005F0351">
                        <w:tc>
                          <w:tcPr>
                            <w:tcW w:w="7234" w:type="dxa"/>
                            <w:shd w:val="clear" w:color="auto" w:fill="auto"/>
                          </w:tcPr>
                          <w:p w14:paraId="478EA529" w14:textId="77777777" w:rsidR="00445E2E" w:rsidRPr="005F0351" w:rsidRDefault="00445E2E" w:rsidP="005F035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45E2E" w:rsidRPr="005F0351" w14:paraId="4FAE32F5" w14:textId="77777777" w:rsidTr="005F0351">
                        <w:tc>
                          <w:tcPr>
                            <w:tcW w:w="7234" w:type="dxa"/>
                            <w:shd w:val="clear" w:color="auto" w:fill="auto"/>
                          </w:tcPr>
                          <w:p w14:paraId="59F60F1A" w14:textId="77777777" w:rsidR="00445E2E" w:rsidRPr="005F0351" w:rsidRDefault="00445E2E" w:rsidP="005F035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45E2E" w:rsidRPr="005F0351" w14:paraId="52AAA635" w14:textId="77777777" w:rsidTr="005F0351">
                        <w:tc>
                          <w:tcPr>
                            <w:tcW w:w="7234" w:type="dxa"/>
                            <w:shd w:val="clear" w:color="auto" w:fill="auto"/>
                          </w:tcPr>
                          <w:p w14:paraId="68E5CB06" w14:textId="77777777" w:rsidR="00445E2E" w:rsidRPr="005F0351" w:rsidRDefault="00445E2E" w:rsidP="005F035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45E2E" w:rsidRPr="005F0351" w14:paraId="450E4D9E" w14:textId="77777777" w:rsidTr="005F0351">
                        <w:tc>
                          <w:tcPr>
                            <w:tcW w:w="7234" w:type="dxa"/>
                            <w:shd w:val="clear" w:color="auto" w:fill="auto"/>
                          </w:tcPr>
                          <w:p w14:paraId="77B710D9" w14:textId="77777777" w:rsidR="00445E2E" w:rsidRPr="005F0351" w:rsidRDefault="00445E2E" w:rsidP="005F035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45E2E" w:rsidRPr="005F0351" w14:paraId="1C5902C4" w14:textId="77777777" w:rsidTr="005F0351">
                        <w:tc>
                          <w:tcPr>
                            <w:tcW w:w="7234" w:type="dxa"/>
                            <w:shd w:val="clear" w:color="auto" w:fill="auto"/>
                          </w:tcPr>
                          <w:p w14:paraId="50C478BE" w14:textId="77777777" w:rsidR="00445E2E" w:rsidRPr="005F0351" w:rsidRDefault="00445E2E" w:rsidP="005F035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45E2E" w:rsidRPr="005F0351" w14:paraId="32AB1084" w14:textId="77777777" w:rsidTr="005F0351">
                        <w:tc>
                          <w:tcPr>
                            <w:tcW w:w="7234" w:type="dxa"/>
                            <w:shd w:val="clear" w:color="auto" w:fill="auto"/>
                          </w:tcPr>
                          <w:p w14:paraId="1DCBE8B4" w14:textId="77777777" w:rsidR="00445E2E" w:rsidRPr="005F0351" w:rsidRDefault="00445E2E" w:rsidP="005F035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45E2E" w:rsidRPr="005F0351" w14:paraId="4FF756D5" w14:textId="77777777" w:rsidTr="005F0351">
                        <w:tc>
                          <w:tcPr>
                            <w:tcW w:w="7234" w:type="dxa"/>
                            <w:shd w:val="clear" w:color="auto" w:fill="auto"/>
                          </w:tcPr>
                          <w:p w14:paraId="67A56A99" w14:textId="77777777" w:rsidR="00445E2E" w:rsidRPr="005F0351" w:rsidRDefault="00445E2E" w:rsidP="005F035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45E2E" w:rsidRPr="005F0351" w14:paraId="2F01F91A" w14:textId="77777777" w:rsidTr="005F0351">
                        <w:tc>
                          <w:tcPr>
                            <w:tcW w:w="7234" w:type="dxa"/>
                            <w:shd w:val="clear" w:color="auto" w:fill="auto"/>
                          </w:tcPr>
                          <w:p w14:paraId="5ECB0EC1" w14:textId="77777777" w:rsidR="00445E2E" w:rsidRPr="005F0351" w:rsidRDefault="00445E2E" w:rsidP="005F035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45E2E" w:rsidRPr="005F0351" w14:paraId="0DB84AEC" w14:textId="77777777" w:rsidTr="005F0351">
                        <w:tc>
                          <w:tcPr>
                            <w:tcW w:w="7234" w:type="dxa"/>
                            <w:shd w:val="clear" w:color="auto" w:fill="auto"/>
                          </w:tcPr>
                          <w:p w14:paraId="79BE1F00" w14:textId="77777777" w:rsidR="00445E2E" w:rsidRPr="005F0351" w:rsidRDefault="00445E2E" w:rsidP="005F035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45E2E" w:rsidRPr="005F0351" w14:paraId="2B450F2F" w14:textId="77777777" w:rsidTr="005F0351">
                        <w:tc>
                          <w:tcPr>
                            <w:tcW w:w="7234" w:type="dxa"/>
                            <w:shd w:val="clear" w:color="auto" w:fill="auto"/>
                          </w:tcPr>
                          <w:p w14:paraId="721F0664" w14:textId="77777777" w:rsidR="00445E2E" w:rsidRPr="005F0351" w:rsidRDefault="00445E2E" w:rsidP="005F035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45E2E" w:rsidRPr="005F0351" w14:paraId="08A21F4F" w14:textId="77777777" w:rsidTr="005F0351">
                        <w:tc>
                          <w:tcPr>
                            <w:tcW w:w="7234" w:type="dxa"/>
                            <w:shd w:val="clear" w:color="auto" w:fill="auto"/>
                          </w:tcPr>
                          <w:p w14:paraId="1364446F" w14:textId="77777777" w:rsidR="00445E2E" w:rsidRPr="005F0351" w:rsidRDefault="00445E2E" w:rsidP="005F035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45E2E" w:rsidRPr="005F0351" w14:paraId="302E4E74" w14:textId="77777777" w:rsidTr="005F0351">
                        <w:tc>
                          <w:tcPr>
                            <w:tcW w:w="7234" w:type="dxa"/>
                            <w:shd w:val="clear" w:color="auto" w:fill="auto"/>
                          </w:tcPr>
                          <w:p w14:paraId="4E97CA07" w14:textId="77777777" w:rsidR="00445E2E" w:rsidRPr="005F0351" w:rsidRDefault="00445E2E" w:rsidP="005F035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45E2E" w:rsidRPr="005F0351" w14:paraId="25013CF7" w14:textId="77777777" w:rsidTr="005F0351">
                        <w:tc>
                          <w:tcPr>
                            <w:tcW w:w="7234" w:type="dxa"/>
                            <w:shd w:val="clear" w:color="auto" w:fill="auto"/>
                          </w:tcPr>
                          <w:p w14:paraId="7B847ECB" w14:textId="77777777" w:rsidR="00445E2E" w:rsidRPr="005F0351" w:rsidRDefault="00445E2E" w:rsidP="005F035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45E2E" w:rsidRPr="005F0351" w14:paraId="1B66B957" w14:textId="77777777" w:rsidTr="005F0351">
                        <w:tc>
                          <w:tcPr>
                            <w:tcW w:w="7234" w:type="dxa"/>
                            <w:shd w:val="clear" w:color="auto" w:fill="auto"/>
                          </w:tcPr>
                          <w:p w14:paraId="3B8C9617" w14:textId="77777777" w:rsidR="00445E2E" w:rsidRPr="005F0351" w:rsidRDefault="00445E2E" w:rsidP="005F035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45E2E" w:rsidRPr="005F0351" w14:paraId="263B26BC" w14:textId="77777777" w:rsidTr="005F0351">
                        <w:tc>
                          <w:tcPr>
                            <w:tcW w:w="7234" w:type="dxa"/>
                            <w:shd w:val="clear" w:color="auto" w:fill="auto"/>
                          </w:tcPr>
                          <w:p w14:paraId="4EE0EEEF" w14:textId="77777777" w:rsidR="00445E2E" w:rsidRPr="005F0351" w:rsidRDefault="00445E2E" w:rsidP="005F0351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14:paraId="4649C0F4" w14:textId="77777777" w:rsidR="00445E2E" w:rsidRDefault="00445E2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058C7361" wp14:editId="7833049C">
            <wp:simplePos x="0" y="0"/>
            <wp:positionH relativeFrom="column">
              <wp:posOffset>4445</wp:posOffset>
            </wp:positionH>
            <wp:positionV relativeFrom="paragraph">
              <wp:posOffset>36830</wp:posOffset>
            </wp:positionV>
            <wp:extent cx="3586480" cy="4236720"/>
            <wp:effectExtent l="0" t="0" r="0" b="0"/>
            <wp:wrapSquare wrapText="bothSides"/>
            <wp:docPr id="3" name="Grafi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/>
                    </pic:cNvPicPr>
                  </pic:nvPicPr>
                  <pic:blipFill>
                    <a:blip r:embed="rId10">
                      <a:lum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5" t="4156" r="8000" b="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EA104" w14:textId="77777777" w:rsidR="00445E2E" w:rsidRPr="005F0351" w:rsidRDefault="00445E2E" w:rsidP="00445E2E">
      <w:pPr>
        <w:spacing w:line="240" w:lineRule="auto"/>
        <w:contextualSpacing/>
        <w:rPr>
          <w:rFonts w:ascii="Calibri Light" w:hAnsi="Calibri Light" w:cs="Calibri Light"/>
          <w:sz w:val="16"/>
          <w:szCs w:val="16"/>
        </w:rPr>
      </w:pPr>
    </w:p>
    <w:p w14:paraId="5443E401" w14:textId="77777777" w:rsidR="00445E2E" w:rsidRPr="005F0351" w:rsidRDefault="00445E2E" w:rsidP="00445E2E">
      <w:pPr>
        <w:spacing w:line="240" w:lineRule="auto"/>
        <w:contextualSpacing/>
        <w:rPr>
          <w:rFonts w:ascii="Calibri Light" w:hAnsi="Calibri Light" w:cs="Calibri Light"/>
          <w:sz w:val="16"/>
          <w:szCs w:val="16"/>
        </w:rPr>
      </w:pPr>
    </w:p>
    <w:p w14:paraId="4B8ED421" w14:textId="77777777" w:rsidR="00445E2E" w:rsidRPr="005F0351" w:rsidRDefault="00445E2E" w:rsidP="00445E2E">
      <w:pPr>
        <w:spacing w:line="240" w:lineRule="auto"/>
        <w:contextualSpacing/>
        <w:rPr>
          <w:rFonts w:ascii="Calibri Light" w:hAnsi="Calibri Light" w:cs="Calibri Light"/>
          <w:sz w:val="16"/>
          <w:szCs w:val="16"/>
        </w:rPr>
      </w:pPr>
    </w:p>
    <w:p w14:paraId="416CC0B1" w14:textId="77777777" w:rsidR="001759CE" w:rsidRPr="005F0351" w:rsidRDefault="00B02B97" w:rsidP="00445E2E">
      <w:pPr>
        <w:tabs>
          <w:tab w:val="left" w:pos="2208"/>
        </w:tabs>
        <w:spacing w:line="240" w:lineRule="auto"/>
        <w:contextualSpacing/>
        <w:rPr>
          <w:rFonts w:ascii="Calibri Light" w:hAnsi="Calibri Light" w:cs="Calibri Ligh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44D399" wp14:editId="63768965">
                <wp:simplePos x="0" y="0"/>
                <wp:positionH relativeFrom="column">
                  <wp:posOffset>34925</wp:posOffset>
                </wp:positionH>
                <wp:positionV relativeFrom="paragraph">
                  <wp:posOffset>3797935</wp:posOffset>
                </wp:positionV>
                <wp:extent cx="2773680" cy="160528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3680" cy="160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1D0F58" w14:textId="77777777" w:rsidR="00445E2E" w:rsidRPr="005F0351" w:rsidRDefault="00445E2E" w:rsidP="00445E2E">
                            <w:pPr>
                              <w:spacing w:line="240" w:lineRule="auto"/>
                              <w:contextualSpacing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 w:rsidRPr="005F0351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Empfohlene Legende:</w:t>
                            </w:r>
                          </w:p>
                          <w:p w14:paraId="13E28461" w14:textId="77777777" w:rsidR="00445E2E" w:rsidRPr="00445E2E" w:rsidRDefault="00445E2E" w:rsidP="00445E2E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445E2E">
                              <w:rPr>
                                <w:rFonts w:ascii="Cambria Math" w:hAnsi="Cambria Math" w:cs="Cambria Math"/>
                                <w:sz w:val="16"/>
                                <w:szCs w:val="16"/>
                              </w:rPr>
                              <w:t>↯</w:t>
                            </w:r>
                            <w:r w:rsidRPr="00445E2E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Schmerz</w:t>
                            </w:r>
                          </w:p>
                          <w:p w14:paraId="73FD35CE" w14:textId="77777777" w:rsidR="00445E2E" w:rsidRPr="00445E2E" w:rsidRDefault="00445E2E" w:rsidP="00445E2E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445E2E">
                              <w:rPr>
                                <w:rFonts w:ascii="Cambria Math" w:hAnsi="Cambria Math" w:cs="Cambria Math"/>
                                <w:sz w:val="16"/>
                                <w:szCs w:val="16"/>
                              </w:rPr>
                              <w:t>≣</w:t>
                            </w:r>
                            <w:r w:rsidRPr="00445E2E">
                              <w:rPr>
                                <w:sz w:val="16"/>
                                <w:szCs w:val="16"/>
                              </w:rPr>
                              <w:tab/>
                              <w:t>Parästhesien (Kribbeln, Kältegefühl, Brennen)</w:t>
                            </w:r>
                          </w:p>
                          <w:p w14:paraId="5406255B" w14:textId="77777777" w:rsidR="00445E2E" w:rsidRPr="00445E2E" w:rsidRDefault="00445E2E" w:rsidP="00445E2E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445E2E">
                              <w:rPr>
                                <w:rFonts w:ascii="Cambria Math" w:hAnsi="Cambria Math" w:cs="Cambria Math"/>
                                <w:sz w:val="16"/>
                                <w:szCs w:val="16"/>
                              </w:rPr>
                              <w:t>≢</w:t>
                            </w:r>
                            <w:r w:rsidRPr="00445E2E">
                              <w:rPr>
                                <w:sz w:val="16"/>
                                <w:szCs w:val="16"/>
                              </w:rPr>
                              <w:tab/>
                              <w:t>Taubheit</w:t>
                            </w:r>
                          </w:p>
                          <w:p w14:paraId="0AD40847" w14:textId="77777777" w:rsidR="00445E2E" w:rsidRPr="00445E2E" w:rsidRDefault="00445E2E" w:rsidP="00445E2E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445E2E">
                              <w:rPr>
                                <w:rFonts w:ascii="Cambria Math" w:hAnsi="Cambria Math" w:cs="Cambria Math"/>
                                <w:sz w:val="16"/>
                                <w:szCs w:val="16"/>
                              </w:rPr>
                              <w:t>⊾</w:t>
                            </w:r>
                            <w:r w:rsidRPr="00445E2E">
                              <w:rPr>
                                <w:rFonts w:cs="Calibri"/>
                                <w:sz w:val="16"/>
                                <w:szCs w:val="16"/>
                              </w:rPr>
                              <w:t>↓</w:t>
                            </w:r>
                            <w:r w:rsidRPr="00445E2E">
                              <w:rPr>
                                <w:sz w:val="16"/>
                                <w:szCs w:val="16"/>
                              </w:rPr>
                              <w:tab/>
                              <w:t>Steifigkeitsgefühl (verminderte Beweglichkeit)</w:t>
                            </w:r>
                          </w:p>
                          <w:p w14:paraId="034E34B5" w14:textId="77777777" w:rsidR="00445E2E" w:rsidRPr="00445E2E" w:rsidRDefault="00445E2E" w:rsidP="00445E2E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445E2E">
                              <w:rPr>
                                <w:rFonts w:ascii="Cambria Math" w:hAnsi="Cambria Math" w:cs="Cambria Math"/>
                                <w:sz w:val="16"/>
                                <w:szCs w:val="16"/>
                              </w:rPr>
                              <w:t>∼</w:t>
                            </w:r>
                            <w:r w:rsidRPr="00445E2E">
                              <w:rPr>
                                <w:sz w:val="16"/>
                                <w:szCs w:val="16"/>
                              </w:rPr>
                              <w:tab/>
                              <w:t>Schw</w:t>
                            </w:r>
                            <w:r w:rsidRPr="00445E2E">
                              <w:rPr>
                                <w:rFonts w:cs="Calibri"/>
                                <w:sz w:val="16"/>
                                <w:szCs w:val="16"/>
                              </w:rPr>
                              <w:t>ä</w:t>
                            </w:r>
                            <w:r w:rsidRPr="00445E2E">
                              <w:rPr>
                                <w:sz w:val="16"/>
                                <w:szCs w:val="16"/>
                              </w:rPr>
                              <w:t>che</w:t>
                            </w:r>
                          </w:p>
                          <w:p w14:paraId="6A48BDF9" w14:textId="77777777" w:rsidR="00445E2E" w:rsidRPr="00445E2E" w:rsidRDefault="00445E2E" w:rsidP="00445E2E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445E2E">
                              <w:rPr>
                                <w:rFonts w:ascii="Cambria Math" w:hAnsi="Cambria Math" w:cs="Cambria Math"/>
                                <w:sz w:val="16"/>
                                <w:szCs w:val="16"/>
                              </w:rPr>
                              <w:t>⊾</w:t>
                            </w:r>
                            <w:r w:rsidRPr="00445E2E">
                              <w:rPr>
                                <w:sz w:val="16"/>
                                <w:szCs w:val="16"/>
                              </w:rPr>
                              <w:t>↑</w:t>
                            </w:r>
                            <w:r w:rsidRPr="00445E2E">
                              <w:rPr>
                                <w:sz w:val="16"/>
                                <w:szCs w:val="16"/>
                              </w:rPr>
                              <w:tab/>
                              <w:t>Instabilitätsgefühl</w:t>
                            </w:r>
                          </w:p>
                          <w:p w14:paraId="03ACD879" w14:textId="77777777" w:rsidR="00445E2E" w:rsidRPr="00445E2E" w:rsidRDefault="00445E2E" w:rsidP="00445E2E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445E2E">
                              <w:rPr>
                                <w:rFonts w:ascii="Cambria Math" w:hAnsi="Cambria Math" w:cs="Cambria Math"/>
                                <w:sz w:val="16"/>
                                <w:szCs w:val="16"/>
                              </w:rPr>
                              <w:t>⊙</w:t>
                            </w:r>
                            <w:r w:rsidRPr="00445E2E">
                              <w:rPr>
                                <w:sz w:val="16"/>
                                <w:szCs w:val="16"/>
                              </w:rPr>
                              <w:tab/>
                              <w:t>Schwindel</w:t>
                            </w:r>
                          </w:p>
                          <w:p w14:paraId="18F94A5D" w14:textId="77777777" w:rsidR="00445E2E" w:rsidRPr="00445E2E" w:rsidRDefault="00445E2E" w:rsidP="00445E2E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445E2E">
                              <w:rPr>
                                <w:sz w:val="16"/>
                                <w:szCs w:val="16"/>
                              </w:rPr>
                              <w:t xml:space="preserve">I/M </w:t>
                            </w:r>
                            <w:r w:rsidRPr="00445E2E">
                              <w:rPr>
                                <w:sz w:val="16"/>
                                <w:szCs w:val="16"/>
                              </w:rPr>
                              <w:tab/>
                              <w:t>intermittierend</w:t>
                            </w:r>
                          </w:p>
                          <w:p w14:paraId="2EA6924D" w14:textId="77777777" w:rsidR="00445E2E" w:rsidRPr="00445E2E" w:rsidRDefault="00445E2E" w:rsidP="00445E2E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445E2E"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Pr="00445E2E">
                              <w:rPr>
                                <w:sz w:val="16"/>
                                <w:szCs w:val="16"/>
                              </w:rPr>
                              <w:tab/>
                              <w:t>konstant</w:t>
                            </w:r>
                          </w:p>
                          <w:p w14:paraId="47475682" w14:textId="77777777" w:rsidR="00445E2E" w:rsidRPr="00445E2E" w:rsidRDefault="00445E2E" w:rsidP="00445E2E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445E2E">
                              <w:rPr>
                                <w:sz w:val="16"/>
                                <w:szCs w:val="16"/>
                              </w:rPr>
                              <w:t>VAS</w:t>
                            </w:r>
                            <w:r w:rsidRPr="00445E2E">
                              <w:rPr>
                                <w:sz w:val="16"/>
                                <w:szCs w:val="16"/>
                              </w:rPr>
                              <w:tab/>
                              <w:t>visuelle Analogskala 1-10/10</w:t>
                            </w:r>
                          </w:p>
                          <w:p w14:paraId="16CE9E75" w14:textId="77777777" w:rsidR="00445E2E" w:rsidRDefault="00445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4D399" id="Textfeld 5" o:spid="_x0000_s1027" type="#_x0000_t202" style="position:absolute;margin-left:2.75pt;margin-top:299.05pt;width:218.4pt;height:1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" fillcolor="window" stroked="f" strokeweight=".5pt">
                <v:textbox>
                  <w:txbxContent>
                    <w:p w14:paraId="361D0F58" w14:textId="77777777" w:rsidR="00445E2E" w:rsidRPr="005F0351" w:rsidRDefault="00445E2E" w:rsidP="00445E2E">
                      <w:pPr>
                        <w:spacing w:line="240" w:lineRule="auto"/>
                        <w:contextualSpacing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r w:rsidRPr="005F0351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Empfohlene Legende:</w:t>
                      </w:r>
                    </w:p>
                    <w:p w14:paraId="13E28461" w14:textId="77777777" w:rsidR="00445E2E" w:rsidRPr="00445E2E" w:rsidRDefault="00445E2E" w:rsidP="00445E2E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445E2E">
                        <w:rPr>
                          <w:rFonts w:ascii="Cambria Math" w:hAnsi="Cambria Math" w:cs="Cambria Math"/>
                          <w:sz w:val="16"/>
                          <w:szCs w:val="16"/>
                        </w:rPr>
                        <w:t>↯</w:t>
                      </w:r>
                      <w:r w:rsidRPr="00445E2E">
                        <w:rPr>
                          <w:sz w:val="16"/>
                          <w:szCs w:val="16"/>
                        </w:rPr>
                        <w:tab/>
                        <w:t xml:space="preserve"> Schmerz</w:t>
                      </w:r>
                    </w:p>
                    <w:p w14:paraId="73FD35CE" w14:textId="77777777" w:rsidR="00445E2E" w:rsidRPr="00445E2E" w:rsidRDefault="00445E2E" w:rsidP="00445E2E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445E2E">
                        <w:rPr>
                          <w:rFonts w:ascii="Cambria Math" w:hAnsi="Cambria Math" w:cs="Cambria Math"/>
                          <w:sz w:val="16"/>
                          <w:szCs w:val="16"/>
                        </w:rPr>
                        <w:t>≣</w:t>
                      </w:r>
                      <w:r w:rsidRPr="00445E2E">
                        <w:rPr>
                          <w:sz w:val="16"/>
                          <w:szCs w:val="16"/>
                        </w:rPr>
                        <w:tab/>
                        <w:t>Parästhesien (Kribbeln, Kältegefühl, Brennen)</w:t>
                      </w:r>
                    </w:p>
                    <w:p w14:paraId="5406255B" w14:textId="77777777" w:rsidR="00445E2E" w:rsidRPr="00445E2E" w:rsidRDefault="00445E2E" w:rsidP="00445E2E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445E2E">
                        <w:rPr>
                          <w:rFonts w:ascii="Cambria Math" w:hAnsi="Cambria Math" w:cs="Cambria Math"/>
                          <w:sz w:val="16"/>
                          <w:szCs w:val="16"/>
                        </w:rPr>
                        <w:t>≢</w:t>
                      </w:r>
                      <w:r w:rsidRPr="00445E2E">
                        <w:rPr>
                          <w:sz w:val="16"/>
                          <w:szCs w:val="16"/>
                        </w:rPr>
                        <w:tab/>
                        <w:t>Taubheit</w:t>
                      </w:r>
                    </w:p>
                    <w:p w14:paraId="0AD40847" w14:textId="77777777" w:rsidR="00445E2E" w:rsidRPr="00445E2E" w:rsidRDefault="00445E2E" w:rsidP="00445E2E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445E2E">
                        <w:rPr>
                          <w:rFonts w:ascii="Cambria Math" w:hAnsi="Cambria Math" w:cs="Cambria Math"/>
                          <w:sz w:val="16"/>
                          <w:szCs w:val="16"/>
                        </w:rPr>
                        <w:t>⊾</w:t>
                      </w:r>
                      <w:r w:rsidRPr="00445E2E">
                        <w:rPr>
                          <w:rFonts w:cs="Calibri"/>
                          <w:sz w:val="16"/>
                          <w:szCs w:val="16"/>
                        </w:rPr>
                        <w:t>↓</w:t>
                      </w:r>
                      <w:r w:rsidRPr="00445E2E">
                        <w:rPr>
                          <w:sz w:val="16"/>
                          <w:szCs w:val="16"/>
                        </w:rPr>
                        <w:tab/>
                        <w:t>Steifigkeitsgefühl (verminderte Beweglichkeit)</w:t>
                      </w:r>
                    </w:p>
                    <w:p w14:paraId="034E34B5" w14:textId="77777777" w:rsidR="00445E2E" w:rsidRPr="00445E2E" w:rsidRDefault="00445E2E" w:rsidP="00445E2E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445E2E">
                        <w:rPr>
                          <w:rFonts w:ascii="Cambria Math" w:hAnsi="Cambria Math" w:cs="Cambria Math"/>
                          <w:sz w:val="16"/>
                          <w:szCs w:val="16"/>
                        </w:rPr>
                        <w:t>∼</w:t>
                      </w:r>
                      <w:r w:rsidRPr="00445E2E">
                        <w:rPr>
                          <w:sz w:val="16"/>
                          <w:szCs w:val="16"/>
                        </w:rPr>
                        <w:tab/>
                        <w:t>Schw</w:t>
                      </w:r>
                      <w:r w:rsidRPr="00445E2E">
                        <w:rPr>
                          <w:rFonts w:cs="Calibri"/>
                          <w:sz w:val="16"/>
                          <w:szCs w:val="16"/>
                        </w:rPr>
                        <w:t>ä</w:t>
                      </w:r>
                      <w:r w:rsidRPr="00445E2E">
                        <w:rPr>
                          <w:sz w:val="16"/>
                          <w:szCs w:val="16"/>
                        </w:rPr>
                        <w:t>che</w:t>
                      </w:r>
                    </w:p>
                    <w:p w14:paraId="6A48BDF9" w14:textId="77777777" w:rsidR="00445E2E" w:rsidRPr="00445E2E" w:rsidRDefault="00445E2E" w:rsidP="00445E2E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445E2E">
                        <w:rPr>
                          <w:rFonts w:ascii="Cambria Math" w:hAnsi="Cambria Math" w:cs="Cambria Math"/>
                          <w:sz w:val="16"/>
                          <w:szCs w:val="16"/>
                        </w:rPr>
                        <w:t>⊾</w:t>
                      </w:r>
                      <w:r w:rsidRPr="00445E2E">
                        <w:rPr>
                          <w:sz w:val="16"/>
                          <w:szCs w:val="16"/>
                        </w:rPr>
                        <w:t>↑</w:t>
                      </w:r>
                      <w:r w:rsidRPr="00445E2E">
                        <w:rPr>
                          <w:sz w:val="16"/>
                          <w:szCs w:val="16"/>
                        </w:rPr>
                        <w:tab/>
                        <w:t>Instabilitätsgefühl</w:t>
                      </w:r>
                    </w:p>
                    <w:p w14:paraId="03ACD879" w14:textId="77777777" w:rsidR="00445E2E" w:rsidRPr="00445E2E" w:rsidRDefault="00445E2E" w:rsidP="00445E2E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445E2E">
                        <w:rPr>
                          <w:rFonts w:ascii="Cambria Math" w:hAnsi="Cambria Math" w:cs="Cambria Math"/>
                          <w:sz w:val="16"/>
                          <w:szCs w:val="16"/>
                        </w:rPr>
                        <w:t>⊙</w:t>
                      </w:r>
                      <w:r w:rsidRPr="00445E2E">
                        <w:rPr>
                          <w:sz w:val="16"/>
                          <w:szCs w:val="16"/>
                        </w:rPr>
                        <w:tab/>
                        <w:t>Schwindel</w:t>
                      </w:r>
                    </w:p>
                    <w:p w14:paraId="18F94A5D" w14:textId="77777777" w:rsidR="00445E2E" w:rsidRPr="00445E2E" w:rsidRDefault="00445E2E" w:rsidP="00445E2E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445E2E">
                        <w:rPr>
                          <w:sz w:val="16"/>
                          <w:szCs w:val="16"/>
                        </w:rPr>
                        <w:t xml:space="preserve">I/M </w:t>
                      </w:r>
                      <w:r w:rsidRPr="00445E2E">
                        <w:rPr>
                          <w:sz w:val="16"/>
                          <w:szCs w:val="16"/>
                        </w:rPr>
                        <w:tab/>
                        <w:t>intermittierend</w:t>
                      </w:r>
                    </w:p>
                    <w:p w14:paraId="2EA6924D" w14:textId="77777777" w:rsidR="00445E2E" w:rsidRPr="00445E2E" w:rsidRDefault="00445E2E" w:rsidP="00445E2E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445E2E">
                        <w:rPr>
                          <w:sz w:val="16"/>
                          <w:szCs w:val="16"/>
                        </w:rPr>
                        <w:t>K</w:t>
                      </w:r>
                      <w:r w:rsidRPr="00445E2E">
                        <w:rPr>
                          <w:sz w:val="16"/>
                          <w:szCs w:val="16"/>
                        </w:rPr>
                        <w:tab/>
                        <w:t>konstant</w:t>
                      </w:r>
                    </w:p>
                    <w:p w14:paraId="47475682" w14:textId="77777777" w:rsidR="00445E2E" w:rsidRPr="00445E2E" w:rsidRDefault="00445E2E" w:rsidP="00445E2E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445E2E">
                        <w:rPr>
                          <w:sz w:val="16"/>
                          <w:szCs w:val="16"/>
                        </w:rPr>
                        <w:t>VAS</w:t>
                      </w:r>
                      <w:r w:rsidRPr="00445E2E">
                        <w:rPr>
                          <w:sz w:val="16"/>
                          <w:szCs w:val="16"/>
                        </w:rPr>
                        <w:tab/>
                        <w:t>visuelle Analogskala 1-10/10</w:t>
                      </w:r>
                    </w:p>
                    <w:p w14:paraId="16CE9E75" w14:textId="77777777" w:rsidR="00445E2E" w:rsidRDefault="00445E2E"/>
                  </w:txbxContent>
                </v:textbox>
              </v:shape>
            </w:pict>
          </mc:Fallback>
        </mc:AlternateContent>
      </w:r>
      <w:r w:rsidR="00445E2E" w:rsidRPr="005F0351">
        <w:rPr>
          <w:rFonts w:ascii="Calibri Light" w:hAnsi="Calibri Light" w:cs="Calibri Light"/>
          <w:sz w:val="16"/>
          <w:szCs w:val="16"/>
        </w:rPr>
        <w:tab/>
      </w:r>
      <w:r w:rsidR="00445E2E" w:rsidRPr="005F0351">
        <w:rPr>
          <w:rFonts w:ascii="Calibri Light" w:hAnsi="Calibri Light" w:cs="Calibri Light"/>
          <w:sz w:val="16"/>
          <w:szCs w:val="16"/>
        </w:rPr>
        <w:br w:type="textWrapping" w:clear="all"/>
      </w:r>
    </w:p>
    <w:p w14:paraId="042923D1" w14:textId="77777777" w:rsidR="006B5D60" w:rsidRPr="005F0351" w:rsidRDefault="006B5D60" w:rsidP="00445E2E">
      <w:pPr>
        <w:tabs>
          <w:tab w:val="left" w:pos="2208"/>
        </w:tabs>
        <w:spacing w:line="240" w:lineRule="auto"/>
        <w:contextualSpacing/>
        <w:rPr>
          <w:rFonts w:ascii="Calibri Light" w:hAnsi="Calibri Light" w:cs="Calibri Light"/>
          <w:sz w:val="16"/>
          <w:szCs w:val="16"/>
        </w:rPr>
      </w:pPr>
    </w:p>
    <w:p w14:paraId="394FB06A" w14:textId="77777777" w:rsidR="006B5D60" w:rsidRPr="005F0351" w:rsidRDefault="006B5D60" w:rsidP="00445E2E">
      <w:pPr>
        <w:tabs>
          <w:tab w:val="left" w:pos="2208"/>
        </w:tabs>
        <w:spacing w:line="240" w:lineRule="auto"/>
        <w:contextualSpacing/>
        <w:rPr>
          <w:rFonts w:ascii="Calibri Light" w:hAnsi="Calibri Light" w:cs="Calibri Light"/>
          <w:sz w:val="16"/>
          <w:szCs w:val="16"/>
        </w:rPr>
      </w:pPr>
    </w:p>
    <w:p w14:paraId="412FA1C8" w14:textId="77777777" w:rsidR="006B5D60" w:rsidRPr="005F0351" w:rsidRDefault="006B5D60" w:rsidP="00445E2E">
      <w:pPr>
        <w:tabs>
          <w:tab w:val="left" w:pos="2208"/>
        </w:tabs>
        <w:spacing w:line="240" w:lineRule="auto"/>
        <w:contextualSpacing/>
        <w:rPr>
          <w:rFonts w:ascii="Calibri Light" w:hAnsi="Calibri Light" w:cs="Calibri Light"/>
          <w:sz w:val="16"/>
          <w:szCs w:val="16"/>
        </w:rPr>
      </w:pPr>
    </w:p>
    <w:p w14:paraId="5B5E563D" w14:textId="77777777" w:rsidR="006B5D60" w:rsidRPr="005F0351" w:rsidRDefault="006B5D60" w:rsidP="00445E2E">
      <w:pPr>
        <w:tabs>
          <w:tab w:val="left" w:pos="2208"/>
        </w:tabs>
        <w:spacing w:line="240" w:lineRule="auto"/>
        <w:contextualSpacing/>
        <w:rPr>
          <w:rFonts w:ascii="Calibri Light" w:hAnsi="Calibri Light" w:cs="Calibri Light"/>
          <w:sz w:val="16"/>
          <w:szCs w:val="16"/>
        </w:rPr>
      </w:pPr>
    </w:p>
    <w:p w14:paraId="4D1F412B" w14:textId="77777777" w:rsidR="006B5D60" w:rsidRPr="005F0351" w:rsidRDefault="006B5D60" w:rsidP="00445E2E">
      <w:pPr>
        <w:tabs>
          <w:tab w:val="left" w:pos="2208"/>
        </w:tabs>
        <w:spacing w:line="240" w:lineRule="auto"/>
        <w:contextualSpacing/>
        <w:rPr>
          <w:rFonts w:ascii="Calibri Light" w:hAnsi="Calibri Light" w:cs="Calibri Light"/>
          <w:sz w:val="16"/>
          <w:szCs w:val="16"/>
        </w:rPr>
      </w:pPr>
    </w:p>
    <w:p w14:paraId="4313F4C0" w14:textId="77777777" w:rsidR="006B5D60" w:rsidRPr="005F0351" w:rsidRDefault="006B5D60" w:rsidP="00445E2E">
      <w:pPr>
        <w:tabs>
          <w:tab w:val="left" w:pos="2208"/>
        </w:tabs>
        <w:spacing w:line="240" w:lineRule="auto"/>
        <w:contextualSpacing/>
        <w:rPr>
          <w:rFonts w:ascii="Calibri Light" w:hAnsi="Calibri Light" w:cs="Calibri Light"/>
          <w:sz w:val="16"/>
          <w:szCs w:val="16"/>
        </w:rPr>
      </w:pPr>
    </w:p>
    <w:p w14:paraId="6FA13354" w14:textId="77777777" w:rsidR="006B5D60" w:rsidRPr="005F0351" w:rsidRDefault="006B5D60" w:rsidP="00445E2E">
      <w:pPr>
        <w:tabs>
          <w:tab w:val="left" w:pos="2208"/>
        </w:tabs>
        <w:spacing w:line="240" w:lineRule="auto"/>
        <w:contextualSpacing/>
        <w:rPr>
          <w:rFonts w:ascii="Calibri Light" w:hAnsi="Calibri Light" w:cs="Calibri Light"/>
          <w:sz w:val="16"/>
          <w:szCs w:val="16"/>
        </w:rPr>
      </w:pPr>
    </w:p>
    <w:p w14:paraId="163B0598" w14:textId="77777777" w:rsidR="006B5D60" w:rsidRPr="005F0351" w:rsidRDefault="006B5D60" w:rsidP="00445E2E">
      <w:pPr>
        <w:tabs>
          <w:tab w:val="left" w:pos="2208"/>
        </w:tabs>
        <w:spacing w:line="240" w:lineRule="auto"/>
        <w:contextualSpacing/>
        <w:rPr>
          <w:rFonts w:ascii="Calibri Light" w:hAnsi="Calibri Light" w:cs="Calibri Light"/>
          <w:sz w:val="16"/>
          <w:szCs w:val="16"/>
        </w:rPr>
      </w:pPr>
    </w:p>
    <w:p w14:paraId="7152573B" w14:textId="77777777" w:rsidR="006B5D60" w:rsidRPr="005F0351" w:rsidRDefault="006B5D60" w:rsidP="00445E2E">
      <w:pPr>
        <w:tabs>
          <w:tab w:val="left" w:pos="2208"/>
        </w:tabs>
        <w:spacing w:line="240" w:lineRule="auto"/>
        <w:contextualSpacing/>
        <w:rPr>
          <w:rFonts w:ascii="Calibri Light" w:hAnsi="Calibri Light" w:cs="Calibri Light"/>
          <w:sz w:val="16"/>
          <w:szCs w:val="16"/>
        </w:rPr>
      </w:pPr>
    </w:p>
    <w:p w14:paraId="7EE9696B" w14:textId="77777777" w:rsidR="006B5D60" w:rsidRPr="006B5D60" w:rsidRDefault="006B5D60" w:rsidP="006B5D60">
      <w:pPr>
        <w:pStyle w:val="berschrift1"/>
        <w:spacing w:before="240" w:after="240"/>
      </w:pPr>
      <w:r>
        <w:lastRenderedPageBreak/>
        <w:t>RPS-Formular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458"/>
        <w:gridCol w:w="2102"/>
        <w:gridCol w:w="2048"/>
        <w:gridCol w:w="2564"/>
        <w:gridCol w:w="4349"/>
      </w:tblGrid>
      <w:tr w:rsidR="006B5D60" w:rsidRPr="005F0351" w14:paraId="632F2FDF" w14:textId="77777777" w:rsidTr="005F0351">
        <w:tc>
          <w:tcPr>
            <w:tcW w:w="473" w:type="dxa"/>
            <w:shd w:val="clear" w:color="auto" w:fill="auto"/>
          </w:tcPr>
          <w:p w14:paraId="5B7E18CB" w14:textId="77777777" w:rsidR="006B5D60" w:rsidRPr="005F0351" w:rsidRDefault="006B5D60" w:rsidP="005F0351">
            <w:pPr>
              <w:spacing w:after="0" w:line="48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14:paraId="0F8A0562" w14:textId="77777777" w:rsidR="006B5D60" w:rsidRPr="005F0351" w:rsidRDefault="006B5D60" w:rsidP="005F0351">
            <w:pPr>
              <w:spacing w:after="0" w:line="48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F0351">
              <w:rPr>
                <w:rFonts w:ascii="Calibri Light" w:hAnsi="Calibri Light" w:cs="Calibri Light"/>
                <w:b/>
                <w:sz w:val="20"/>
                <w:szCs w:val="20"/>
              </w:rPr>
              <w:t>Patient:</w:t>
            </w:r>
          </w:p>
          <w:p w14:paraId="3CFD27B7" w14:textId="77777777" w:rsidR="006B5D60" w:rsidRPr="005F0351" w:rsidRDefault="006B5D60" w:rsidP="005F0351">
            <w:pPr>
              <w:spacing w:after="0" w:line="48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56E96A46" w14:textId="77777777" w:rsidR="006B5D60" w:rsidRPr="005F0351" w:rsidRDefault="006B5D60" w:rsidP="005F0351">
            <w:pPr>
              <w:spacing w:after="0" w:line="48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F0351">
              <w:rPr>
                <w:rFonts w:ascii="Calibri Light" w:hAnsi="Calibri Light" w:cs="Calibri Light"/>
                <w:b/>
                <w:sz w:val="20"/>
                <w:szCs w:val="20"/>
              </w:rPr>
              <w:t>Alter:</w:t>
            </w:r>
          </w:p>
        </w:tc>
        <w:tc>
          <w:tcPr>
            <w:tcW w:w="2102" w:type="dxa"/>
            <w:shd w:val="clear" w:color="auto" w:fill="auto"/>
          </w:tcPr>
          <w:p w14:paraId="539EF49E" w14:textId="77777777" w:rsidR="006B5D60" w:rsidRPr="005F0351" w:rsidRDefault="006B5D60" w:rsidP="005F0351">
            <w:pPr>
              <w:spacing w:after="0" w:line="48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F035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Datum: </w:t>
            </w:r>
          </w:p>
          <w:p w14:paraId="141B2E8A" w14:textId="77777777" w:rsidR="006B5D60" w:rsidRPr="005F0351" w:rsidRDefault="006B5D60" w:rsidP="005F0351">
            <w:pPr>
              <w:spacing w:after="0" w:line="48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71D50F24" w14:textId="77777777" w:rsidR="006B5D60" w:rsidRPr="005F0351" w:rsidRDefault="006B5D60" w:rsidP="005F0351">
            <w:pPr>
              <w:spacing w:after="0" w:line="48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F0351">
              <w:rPr>
                <w:rFonts w:ascii="Calibri Light" w:hAnsi="Calibri Light" w:cs="Calibri Light"/>
                <w:b/>
                <w:sz w:val="20"/>
                <w:szCs w:val="20"/>
              </w:rPr>
              <w:sym w:font="Wingdings 2" w:char="F02A"/>
            </w:r>
            <w:r w:rsidRPr="005F035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Verordnung</w:t>
            </w:r>
          </w:p>
          <w:p w14:paraId="15B2BBF6" w14:textId="77777777" w:rsidR="006B5D60" w:rsidRPr="005F0351" w:rsidRDefault="006B5D60" w:rsidP="005F0351">
            <w:pPr>
              <w:spacing w:after="0" w:line="48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F0351">
              <w:rPr>
                <w:rFonts w:ascii="Calibri Light" w:hAnsi="Calibri Light" w:cs="Calibri Light"/>
                <w:b/>
                <w:sz w:val="20"/>
                <w:szCs w:val="20"/>
              </w:rPr>
              <w:sym w:font="Wingdings 2" w:char="F02A"/>
            </w:r>
            <w:r w:rsidRPr="005F035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ohne Verordnung</w:t>
            </w:r>
          </w:p>
        </w:tc>
        <w:tc>
          <w:tcPr>
            <w:tcW w:w="4612" w:type="dxa"/>
            <w:gridSpan w:val="2"/>
            <w:shd w:val="clear" w:color="auto" w:fill="auto"/>
          </w:tcPr>
          <w:p w14:paraId="04E184CB" w14:textId="77777777" w:rsidR="006B5D60" w:rsidRPr="005F0351" w:rsidRDefault="006B5D60" w:rsidP="005F0351">
            <w:pPr>
              <w:spacing w:after="0" w:line="48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F0351">
              <w:rPr>
                <w:rFonts w:ascii="Calibri Light" w:hAnsi="Calibri Light" w:cs="Calibri Light"/>
                <w:b/>
                <w:sz w:val="20"/>
                <w:szCs w:val="20"/>
              </w:rPr>
              <w:t>Diagnose:</w:t>
            </w:r>
          </w:p>
          <w:p w14:paraId="5AB00A9B" w14:textId="77777777" w:rsidR="006B5D60" w:rsidRPr="005F0351" w:rsidRDefault="006B5D60" w:rsidP="005F0351">
            <w:pPr>
              <w:spacing w:after="0" w:line="48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2E93B241" w14:textId="77777777" w:rsidR="006B5D60" w:rsidRPr="005F0351" w:rsidRDefault="006B5D60" w:rsidP="005F0351">
            <w:pPr>
              <w:spacing w:after="0" w:line="48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F0351">
              <w:rPr>
                <w:rFonts w:ascii="Calibri Light" w:hAnsi="Calibri Light" w:cs="Calibri Light"/>
                <w:b/>
                <w:sz w:val="20"/>
                <w:szCs w:val="20"/>
              </w:rPr>
              <w:t>Medikamente:</w:t>
            </w:r>
          </w:p>
          <w:p w14:paraId="732A2833" w14:textId="77777777" w:rsidR="006B5D60" w:rsidRPr="005F0351" w:rsidRDefault="006B5D60" w:rsidP="005F0351">
            <w:pPr>
              <w:spacing w:after="0" w:line="48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auto"/>
          </w:tcPr>
          <w:p w14:paraId="33551C65" w14:textId="77777777" w:rsidR="006B5D60" w:rsidRPr="005F0351" w:rsidRDefault="006B5D60" w:rsidP="005F0351">
            <w:pPr>
              <w:spacing w:after="0" w:line="480" w:lineRule="auto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 w:rsidRPr="005F0351"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 xml:space="preserve">Hauptproblem: </w:t>
            </w:r>
          </w:p>
        </w:tc>
      </w:tr>
      <w:tr w:rsidR="006B5D60" w:rsidRPr="005F0351" w14:paraId="18DC1539" w14:textId="77777777" w:rsidTr="005F0351">
        <w:trPr>
          <w:cantSplit/>
          <w:trHeight w:val="2339"/>
        </w:trPr>
        <w:tc>
          <w:tcPr>
            <w:tcW w:w="473" w:type="dxa"/>
            <w:shd w:val="clear" w:color="auto" w:fill="auto"/>
            <w:textDirection w:val="btLr"/>
          </w:tcPr>
          <w:p w14:paraId="244C6E68" w14:textId="77777777" w:rsidR="006B5D60" w:rsidRPr="005F0351" w:rsidRDefault="00865E81" w:rsidP="005F0351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F0351">
              <w:rPr>
                <w:rFonts w:ascii="Calibri Light" w:hAnsi="Calibri Light" w:cs="Calibri Light"/>
                <w:b/>
                <w:sz w:val="20"/>
                <w:szCs w:val="20"/>
              </w:rPr>
              <w:t>S</w:t>
            </w:r>
            <w:r w:rsidR="006B5D60" w:rsidRPr="005F0351">
              <w:rPr>
                <w:rFonts w:ascii="Calibri Light" w:hAnsi="Calibri Light" w:cs="Calibri Light"/>
                <w:b/>
                <w:sz w:val="20"/>
                <w:szCs w:val="20"/>
              </w:rPr>
              <w:t>ubjektiv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233450F1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911FA21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1B58FE4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D5DF7BF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8F60CAA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250AB07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612" w:type="dxa"/>
            <w:gridSpan w:val="2"/>
            <w:shd w:val="clear" w:color="auto" w:fill="auto"/>
          </w:tcPr>
          <w:p w14:paraId="7BBDFA24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349" w:type="dxa"/>
            <w:shd w:val="clear" w:color="auto" w:fill="auto"/>
          </w:tcPr>
          <w:p w14:paraId="423225AC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B5D60" w:rsidRPr="005F0351" w14:paraId="0C0089FC" w14:textId="77777777" w:rsidTr="005F0351">
        <w:trPr>
          <w:cantSplit/>
          <w:trHeight w:val="350"/>
        </w:trPr>
        <w:tc>
          <w:tcPr>
            <w:tcW w:w="473" w:type="dxa"/>
            <w:shd w:val="clear" w:color="auto" w:fill="A6A6A6"/>
            <w:textDirection w:val="btLr"/>
          </w:tcPr>
          <w:p w14:paraId="4E26E819" w14:textId="77777777" w:rsidR="006B5D60" w:rsidRPr="005F0351" w:rsidRDefault="006B5D60" w:rsidP="005F0351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shd w:val="clear" w:color="auto" w:fill="A6A6A6"/>
          </w:tcPr>
          <w:p w14:paraId="45A2F05B" w14:textId="77777777" w:rsidR="006B5D60" w:rsidRPr="005F0351" w:rsidRDefault="006B5D60" w:rsidP="005F035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5F0351">
              <w:rPr>
                <w:rFonts w:ascii="Calibri Light" w:hAnsi="Calibri Light" w:cs="Calibri Light"/>
                <w:b/>
              </w:rPr>
              <w:t>Körperfunktion</w:t>
            </w:r>
          </w:p>
        </w:tc>
        <w:tc>
          <w:tcPr>
            <w:tcW w:w="4612" w:type="dxa"/>
            <w:gridSpan w:val="2"/>
            <w:shd w:val="clear" w:color="auto" w:fill="A6A6A6"/>
          </w:tcPr>
          <w:p w14:paraId="16EBB4C5" w14:textId="77777777" w:rsidR="006B5D60" w:rsidRPr="005F0351" w:rsidRDefault="006B5D60" w:rsidP="005F035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5F0351">
              <w:rPr>
                <w:rFonts w:ascii="Calibri Light" w:hAnsi="Calibri Light" w:cs="Calibri Light"/>
                <w:b/>
              </w:rPr>
              <w:t>Aktivität</w:t>
            </w:r>
          </w:p>
        </w:tc>
        <w:tc>
          <w:tcPr>
            <w:tcW w:w="4349" w:type="dxa"/>
            <w:shd w:val="clear" w:color="auto" w:fill="A6A6A6"/>
          </w:tcPr>
          <w:p w14:paraId="6B8297A5" w14:textId="77777777" w:rsidR="006B5D60" w:rsidRPr="005F0351" w:rsidRDefault="006B5D60" w:rsidP="005F035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5F0351">
              <w:rPr>
                <w:rFonts w:ascii="Calibri Light" w:hAnsi="Calibri Light" w:cs="Calibri Light"/>
                <w:b/>
              </w:rPr>
              <w:t>Partizipation</w:t>
            </w:r>
          </w:p>
        </w:tc>
      </w:tr>
      <w:tr w:rsidR="006B5D60" w:rsidRPr="005F0351" w14:paraId="6EAB2445" w14:textId="77777777" w:rsidTr="005F0351">
        <w:trPr>
          <w:cantSplit/>
          <w:trHeight w:val="2339"/>
        </w:trPr>
        <w:tc>
          <w:tcPr>
            <w:tcW w:w="473" w:type="dxa"/>
            <w:shd w:val="clear" w:color="auto" w:fill="auto"/>
            <w:textDirection w:val="btLr"/>
          </w:tcPr>
          <w:p w14:paraId="0BBA3189" w14:textId="77777777" w:rsidR="006B5D60" w:rsidRPr="005F0351" w:rsidRDefault="00865E81" w:rsidP="005F0351">
            <w:pPr>
              <w:spacing w:after="0" w:line="240" w:lineRule="auto"/>
              <w:ind w:left="113" w:right="113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F0351">
              <w:rPr>
                <w:rFonts w:ascii="Calibri Light" w:hAnsi="Calibri Light" w:cs="Calibri Light"/>
                <w:b/>
                <w:sz w:val="20"/>
                <w:szCs w:val="20"/>
              </w:rPr>
              <w:t>O</w:t>
            </w:r>
            <w:r w:rsidR="006B5D60" w:rsidRPr="005F0351">
              <w:rPr>
                <w:rFonts w:ascii="Calibri Light" w:hAnsi="Calibri Light" w:cs="Calibri Light"/>
                <w:b/>
                <w:sz w:val="20"/>
                <w:szCs w:val="20"/>
              </w:rPr>
              <w:t>bjektiv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010B15F6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15632E5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2EB3B56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54FFD71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8BA93CF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8C5446D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2DEF20B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612" w:type="dxa"/>
            <w:gridSpan w:val="2"/>
            <w:shd w:val="clear" w:color="auto" w:fill="auto"/>
          </w:tcPr>
          <w:p w14:paraId="6DF89823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349" w:type="dxa"/>
            <w:shd w:val="clear" w:color="auto" w:fill="auto"/>
          </w:tcPr>
          <w:p w14:paraId="74F17890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B5D60" w:rsidRPr="005F0351" w14:paraId="3D4488DA" w14:textId="77777777" w:rsidTr="005F0351">
        <w:trPr>
          <w:cantSplit/>
          <w:trHeight w:val="724"/>
        </w:trPr>
        <w:tc>
          <w:tcPr>
            <w:tcW w:w="7081" w:type="dxa"/>
            <w:gridSpan w:val="4"/>
            <w:shd w:val="clear" w:color="auto" w:fill="auto"/>
          </w:tcPr>
          <w:p w14:paraId="369B63ED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F0351">
              <w:rPr>
                <w:rFonts w:ascii="Calibri Light" w:hAnsi="Calibri Light" w:cs="Calibri Light"/>
                <w:b/>
                <w:sz w:val="20"/>
                <w:szCs w:val="20"/>
              </w:rPr>
              <w:t>Persönliche Faktoren:</w:t>
            </w:r>
          </w:p>
          <w:p w14:paraId="0255547E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E970DA3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3F2F1F9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A399A13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913" w:type="dxa"/>
            <w:gridSpan w:val="2"/>
            <w:shd w:val="clear" w:color="auto" w:fill="auto"/>
          </w:tcPr>
          <w:p w14:paraId="4ED8A2B8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F0351">
              <w:rPr>
                <w:rFonts w:ascii="Calibri Light" w:hAnsi="Calibri Light" w:cs="Calibri Light"/>
                <w:b/>
                <w:sz w:val="20"/>
                <w:szCs w:val="20"/>
              </w:rPr>
              <w:t>Umweltfaktoren:</w:t>
            </w:r>
          </w:p>
          <w:p w14:paraId="67E7422F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DE30102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8AA6DD5" w14:textId="77777777" w:rsidR="006B5D60" w:rsidRPr="005F0351" w:rsidRDefault="006B5D60" w:rsidP="005F03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0942F26F" w14:textId="77777777" w:rsidR="006B5D60" w:rsidRPr="005F0351" w:rsidRDefault="006B5D60" w:rsidP="00445E2E">
      <w:pPr>
        <w:tabs>
          <w:tab w:val="left" w:pos="2208"/>
        </w:tabs>
        <w:spacing w:line="240" w:lineRule="auto"/>
        <w:contextualSpacing/>
        <w:rPr>
          <w:rFonts w:ascii="Calibri Light" w:hAnsi="Calibri Light" w:cs="Calibri Light"/>
          <w:sz w:val="16"/>
          <w:szCs w:val="16"/>
        </w:rPr>
      </w:pPr>
    </w:p>
    <w:sectPr w:rsidR="006B5D60" w:rsidRPr="005F0351" w:rsidSect="001759CE">
      <w:headerReference w:type="default" r:id="rId11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6073" w14:textId="77777777" w:rsidR="003C1371" w:rsidRDefault="003C1371" w:rsidP="001759CE">
      <w:pPr>
        <w:spacing w:after="0" w:line="240" w:lineRule="auto"/>
      </w:pPr>
      <w:r>
        <w:separator/>
      </w:r>
    </w:p>
  </w:endnote>
  <w:endnote w:type="continuationSeparator" w:id="0">
    <w:p w14:paraId="22B1173D" w14:textId="77777777" w:rsidR="003C1371" w:rsidRDefault="003C1371" w:rsidP="0017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8C31" w14:textId="77777777" w:rsidR="00865E81" w:rsidRDefault="00865E8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5F0351">
      <w:rPr>
        <w:noProof/>
      </w:rPr>
      <w:t>1</w:t>
    </w:r>
    <w:r>
      <w:fldChar w:fldCharType="end"/>
    </w:r>
  </w:p>
  <w:p w14:paraId="089AE4F5" w14:textId="77777777" w:rsidR="00865E81" w:rsidRDefault="00865E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C301" w14:textId="77777777" w:rsidR="003C1371" w:rsidRDefault="003C1371" w:rsidP="001759CE">
      <w:pPr>
        <w:spacing w:after="0" w:line="240" w:lineRule="auto"/>
      </w:pPr>
      <w:r>
        <w:separator/>
      </w:r>
    </w:p>
  </w:footnote>
  <w:footnote w:type="continuationSeparator" w:id="0">
    <w:p w14:paraId="5F13B9C6" w14:textId="77777777" w:rsidR="003C1371" w:rsidRDefault="003C1371" w:rsidP="0017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8AF7" w14:textId="77777777" w:rsidR="001759CE" w:rsidRDefault="00B02B97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B7C1BA4" wp14:editId="333D0964">
          <wp:simplePos x="0" y="0"/>
          <wp:positionH relativeFrom="column">
            <wp:posOffset>7952740</wp:posOffset>
          </wp:positionH>
          <wp:positionV relativeFrom="paragraph">
            <wp:posOffset>-252095</wp:posOffset>
          </wp:positionV>
          <wp:extent cx="1370965" cy="539115"/>
          <wp:effectExtent l="0" t="0" r="0" b="0"/>
          <wp:wrapNone/>
          <wp:docPr id="2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lum contras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4" t="9216" r="4256" b="10141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DF216" w14:textId="77777777" w:rsidR="001759CE" w:rsidRDefault="001759CE" w:rsidP="001759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BC03" w14:textId="77777777" w:rsidR="001759CE" w:rsidRPr="001759CE" w:rsidRDefault="00B02B97" w:rsidP="001759CE">
    <w:pPr>
      <w:pStyle w:val="Kopfzeile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9E1E9D" wp14:editId="18094C59">
          <wp:simplePos x="0" y="0"/>
          <wp:positionH relativeFrom="column">
            <wp:posOffset>7743190</wp:posOffset>
          </wp:positionH>
          <wp:positionV relativeFrom="paragraph">
            <wp:posOffset>-173355</wp:posOffset>
          </wp:positionV>
          <wp:extent cx="1370965" cy="539115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lum contras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4" t="9216" r="4256" b="10141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74F"/>
    <w:multiLevelType w:val="hybridMultilevel"/>
    <w:tmpl w:val="2E3C3D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08B1"/>
    <w:multiLevelType w:val="hybridMultilevel"/>
    <w:tmpl w:val="56C8BD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05B5"/>
    <w:multiLevelType w:val="multilevel"/>
    <w:tmpl w:val="1B18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83AB7"/>
    <w:multiLevelType w:val="hybridMultilevel"/>
    <w:tmpl w:val="89B0B80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B86261"/>
    <w:multiLevelType w:val="hybridMultilevel"/>
    <w:tmpl w:val="D36C5D1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E34C4"/>
    <w:multiLevelType w:val="hybridMultilevel"/>
    <w:tmpl w:val="E13401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1D2F25"/>
    <w:multiLevelType w:val="hybridMultilevel"/>
    <w:tmpl w:val="0AEC68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F94F0F"/>
    <w:multiLevelType w:val="hybridMultilevel"/>
    <w:tmpl w:val="88E89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847DA"/>
    <w:multiLevelType w:val="hybridMultilevel"/>
    <w:tmpl w:val="7E6EB24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2C27AE"/>
    <w:multiLevelType w:val="hybridMultilevel"/>
    <w:tmpl w:val="D6144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C1356"/>
    <w:multiLevelType w:val="hybridMultilevel"/>
    <w:tmpl w:val="2E3C3D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7C475E"/>
    <w:multiLevelType w:val="hybridMultilevel"/>
    <w:tmpl w:val="5436F8AE"/>
    <w:lvl w:ilvl="0" w:tplc="C81088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648F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A12C8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8268F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0AC6D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B9EC9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04FD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E214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024A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7F4429BD"/>
    <w:multiLevelType w:val="hybridMultilevel"/>
    <w:tmpl w:val="02221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293072">
    <w:abstractNumId w:val="12"/>
  </w:num>
  <w:num w:numId="2" w16cid:durableId="373234460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637296842">
    <w:abstractNumId w:val="3"/>
  </w:num>
  <w:num w:numId="4" w16cid:durableId="1693650347">
    <w:abstractNumId w:val="9"/>
  </w:num>
  <w:num w:numId="5" w16cid:durableId="302738908">
    <w:abstractNumId w:val="6"/>
  </w:num>
  <w:num w:numId="6" w16cid:durableId="1532691257">
    <w:abstractNumId w:val="7"/>
  </w:num>
  <w:num w:numId="7" w16cid:durableId="1328631528">
    <w:abstractNumId w:val="1"/>
  </w:num>
  <w:num w:numId="8" w16cid:durableId="1486046926">
    <w:abstractNumId w:val="4"/>
  </w:num>
  <w:num w:numId="9" w16cid:durableId="359745379">
    <w:abstractNumId w:val="5"/>
  </w:num>
  <w:num w:numId="10" w16cid:durableId="1671526032">
    <w:abstractNumId w:val="0"/>
  </w:num>
  <w:num w:numId="11" w16cid:durableId="1018234206">
    <w:abstractNumId w:val="10"/>
  </w:num>
  <w:num w:numId="12" w16cid:durableId="116335288">
    <w:abstractNumId w:val="11"/>
  </w:num>
  <w:num w:numId="13" w16cid:durableId="8941231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14"/>
    <w:rsid w:val="00040B19"/>
    <w:rsid w:val="00053FEC"/>
    <w:rsid w:val="00082213"/>
    <w:rsid w:val="0010428E"/>
    <w:rsid w:val="001759CE"/>
    <w:rsid w:val="002638B2"/>
    <w:rsid w:val="0029246D"/>
    <w:rsid w:val="00310E1F"/>
    <w:rsid w:val="00331365"/>
    <w:rsid w:val="003C1371"/>
    <w:rsid w:val="00445E2E"/>
    <w:rsid w:val="004C38AD"/>
    <w:rsid w:val="0050544C"/>
    <w:rsid w:val="005251BE"/>
    <w:rsid w:val="00541289"/>
    <w:rsid w:val="005F0351"/>
    <w:rsid w:val="006354D8"/>
    <w:rsid w:val="006617A8"/>
    <w:rsid w:val="006B5D60"/>
    <w:rsid w:val="00702870"/>
    <w:rsid w:val="00725DC5"/>
    <w:rsid w:val="007676CD"/>
    <w:rsid w:val="007971C3"/>
    <w:rsid w:val="007F6DCE"/>
    <w:rsid w:val="00865E81"/>
    <w:rsid w:val="008716A1"/>
    <w:rsid w:val="008C64CC"/>
    <w:rsid w:val="00913A30"/>
    <w:rsid w:val="00985343"/>
    <w:rsid w:val="00B02B97"/>
    <w:rsid w:val="00CA3D45"/>
    <w:rsid w:val="00D46C1A"/>
    <w:rsid w:val="00EC5B14"/>
    <w:rsid w:val="00FB10A0"/>
    <w:rsid w:val="00FE19BE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616AA"/>
  <w15:chartTrackingRefBased/>
  <w15:docId w15:val="{4E00C753-F4BE-F44A-99F7-BE600B6F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7A8"/>
    <w:pPr>
      <w:spacing w:after="160" w:line="259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17A8"/>
    <w:pPr>
      <w:keepNext/>
      <w:keepLines/>
      <w:spacing w:after="0"/>
      <w:outlineLvl w:val="0"/>
    </w:pPr>
    <w:rPr>
      <w:rFonts w:ascii="Calibri Light" w:eastAsia="Times New Roman" w:hAnsi="Calibri Light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17A8"/>
    <w:pPr>
      <w:keepNext/>
      <w:keepLines/>
      <w:spacing w:before="40" w:after="0"/>
      <w:outlineLvl w:val="1"/>
    </w:pPr>
    <w:rPr>
      <w:rFonts w:ascii="Calibri Light" w:eastAsia="Times New Roman" w:hAnsi="Calibri Light"/>
      <w:color w:val="00000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28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59CE"/>
  </w:style>
  <w:style w:type="paragraph" w:styleId="Fuzeile">
    <w:name w:val="footer"/>
    <w:basedOn w:val="Standard"/>
    <w:link w:val="FuzeileZchn"/>
    <w:uiPriority w:val="99"/>
    <w:unhideWhenUsed/>
    <w:rsid w:val="0017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59CE"/>
  </w:style>
  <w:style w:type="paragraph" w:styleId="Titel">
    <w:name w:val="Title"/>
    <w:basedOn w:val="Standard"/>
    <w:next w:val="Standard"/>
    <w:link w:val="TitelZchn"/>
    <w:uiPriority w:val="10"/>
    <w:qFormat/>
    <w:rsid w:val="006617A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6617A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berschrift1Zchn">
    <w:name w:val="Überschrift 1 Zchn"/>
    <w:link w:val="berschrift1"/>
    <w:uiPriority w:val="9"/>
    <w:rsid w:val="006617A8"/>
    <w:rPr>
      <w:rFonts w:ascii="Calibri Light" w:eastAsia="Times New Roman" w:hAnsi="Calibri Light" w:cs="Times New Roman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6617A8"/>
    <w:rPr>
      <w:rFonts w:ascii="Calibri Light" w:eastAsia="Times New Roman" w:hAnsi="Calibri Light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ks/f4hsx3dd069956m4kz22q0400000gn/T/com.microsoft.Outlook/Outlook%20Temp/Patientenbefun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52AF-9C37-4537-AF55-2017757F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Patientenbefund.dot</Template>
  <TotalTime>0</TotalTime>
  <Pages>8</Pages>
  <Words>681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Gehrig</dc:creator>
  <cp:keywords/>
  <dc:description/>
  <cp:lastModifiedBy>Bernd Gehrig</cp:lastModifiedBy>
  <cp:revision>1</cp:revision>
  <dcterms:created xsi:type="dcterms:W3CDTF">2022-05-30T08:06:00Z</dcterms:created>
  <dcterms:modified xsi:type="dcterms:W3CDTF">2022-05-30T08:07:00Z</dcterms:modified>
</cp:coreProperties>
</file>